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TituloPrincipalCar"/>
        </w:rPr>
        <w:alias w:val="Titulo Principal"/>
        <w:tag w:val="Titulo"/>
        <w:id w:val="1961678644"/>
        <w:lock w:val="sdtLocked"/>
        <w:placeholder>
          <w:docPart w:val="21E4192EE2AB4E529CAFCAB01DD8DE01"/>
        </w:placeholder>
        <w15:color w:val="000000"/>
        <w15:appearance w15:val="hidden"/>
      </w:sdtPr>
      <w:sdtEndPr>
        <w:rPr>
          <w:rStyle w:val="TituloPrincipalCar"/>
        </w:rPr>
      </w:sdtEndPr>
      <w:sdtContent>
        <w:p w14:paraId="71B7D264" w14:textId="383B62D2" w:rsidR="00954AF1" w:rsidRPr="00FA5F5C" w:rsidRDefault="00FA5F5C" w:rsidP="00367E74">
          <w:pPr>
            <w:pStyle w:val="TituloPrincipal"/>
            <w:rPr>
              <w:lang w:val="es-MX"/>
            </w:rPr>
          </w:pPr>
          <w:r w:rsidRPr="00FA5F5C">
            <w:rPr>
              <w:lang w:val="es-MX"/>
            </w:rPr>
            <w:t>La gestión emocional como acci</w:t>
          </w:r>
          <w:r>
            <w:rPr>
              <w:lang w:val="es-MX"/>
            </w:rPr>
            <w:t>ón prioritaria para el rendimiento personal, escolar y profesional</w:t>
          </w:r>
        </w:p>
      </w:sdtContent>
    </w:sdt>
    <w:sdt>
      <w:sdtPr>
        <w:alias w:val="Subtitulo principal"/>
        <w:tag w:val="subtitulo"/>
        <w:id w:val="-1905056113"/>
        <w:placeholder>
          <w:docPart w:val="21E4192EE2AB4E529CAFCAB01DD8DE01"/>
        </w:placeholder>
        <w15:color w:val="000000"/>
        <w15:appearance w15:val="hidden"/>
      </w:sdtPr>
      <w:sdtEndPr>
        <w:rPr>
          <w:rStyle w:val="subt"/>
          <w:color w:val="auto"/>
          <w:sz w:val="26"/>
        </w:rPr>
      </w:sdtEndPr>
      <w:sdtContent>
        <w:p w14:paraId="340F4722" w14:textId="594AD9B2" w:rsidR="00782DBC" w:rsidRPr="00D06686" w:rsidRDefault="00FA5F5C" w:rsidP="00D06686">
          <w:pPr>
            <w:pStyle w:val="Subtituloprincipal"/>
          </w:pPr>
          <w:r w:rsidRPr="00FA5F5C">
            <w:t>Emotional management as a priority action for personal, school and professional performance</w:t>
          </w:r>
        </w:p>
      </w:sdtContent>
    </w:sdt>
    <w:sdt>
      <w:sdtPr>
        <w:rPr>
          <w:rStyle w:val="AutoresCar"/>
        </w:rPr>
        <w:alias w:val="Autores"/>
        <w:tag w:val="autores"/>
        <w:id w:val="1465928298"/>
        <w:lock w:val="sdtLocked"/>
        <w:placeholder>
          <w:docPart w:val="21E4192EE2AB4E529CAFCAB01DD8DE01"/>
        </w:placeholder>
        <w15:color w:val="000000"/>
        <w15:appearance w15:val="hidden"/>
      </w:sdtPr>
      <w:sdtEndPr>
        <w:rPr>
          <w:rStyle w:val="AutoresCar"/>
          <w:i/>
        </w:rPr>
      </w:sdtEndPr>
      <w:sdtContent>
        <w:p w14:paraId="4928A01E" w14:textId="278E5F7A" w:rsidR="001264DA" w:rsidRPr="00C9174C" w:rsidRDefault="00FA5F5C" w:rsidP="005332D0">
          <w:pPr>
            <w:pStyle w:val="Autores"/>
            <w:rPr>
              <w:i w:val="0"/>
              <w:vertAlign w:val="superscript"/>
            </w:rPr>
          </w:pPr>
          <w:r w:rsidRPr="00C9174C">
            <w:rPr>
              <w:rStyle w:val="AutoresCar"/>
              <w:i/>
              <w:lang w:val="es-MX"/>
            </w:rPr>
            <w:t>Dulce K. Alonso-Serna</w:t>
          </w:r>
          <w:r w:rsidR="002455E4">
            <w:rPr>
              <w:rStyle w:val="AutoresCar"/>
              <w:i/>
              <w:lang w:val="es-MX"/>
            </w:rPr>
            <w:t xml:space="preserve"> </w:t>
          </w:r>
          <w:r w:rsidR="001261AC" w:rsidRPr="00C9174C">
            <w:rPr>
              <w:rStyle w:val="AutoresCar"/>
              <w:i/>
              <w:vertAlign w:val="superscript"/>
              <w:lang w:val="es-MX"/>
            </w:rPr>
            <w:t>a</w:t>
          </w:r>
        </w:p>
      </w:sdtContent>
    </w:sdt>
    <w:sdt>
      <w:sdtPr>
        <w:rPr>
          <w:sz w:val="19"/>
          <w:szCs w:val="19"/>
          <w:lang w:val="en-US"/>
        </w:rPr>
        <w:id w:val="1906260065"/>
        <w:lock w:val="sdtContentLocked"/>
        <w:placeholder>
          <w:docPart w:val="21E4192EE2AB4E529CAFCAB01DD8DE01"/>
        </w:placeholder>
        <w15:color w:val="000000"/>
      </w:sdtPr>
      <w:sdtEndPr/>
      <w:sdtContent>
        <w:p w14:paraId="369384A7" w14:textId="77777777" w:rsidR="004133CA" w:rsidRPr="00C9174C" w:rsidRDefault="0078580E">
          <w:pPr>
            <w:pStyle w:val="icsmabstracttitle"/>
            <w:pBdr>
              <w:top w:val="single" w:sz="4" w:space="1" w:color="auto"/>
            </w:pBdr>
            <w:outlineLvl w:val="0"/>
            <w:rPr>
              <w:sz w:val="19"/>
              <w:szCs w:val="19"/>
              <w:lang w:val="es-MX"/>
            </w:rPr>
          </w:pPr>
          <w:r w:rsidRPr="002B3971">
            <w:rPr>
              <w:sz w:val="19"/>
              <w:szCs w:val="19"/>
              <w:lang w:val="en-US"/>
            </w:rPr>
            <w:t>Abstract:</w:t>
          </w:r>
        </w:p>
      </w:sdtContent>
    </w:sdt>
    <w:sdt>
      <w:sdtPr>
        <w:rPr>
          <w:rStyle w:val="Resumen-AbstractCar"/>
        </w:rPr>
        <w:alias w:val="Abstract"/>
        <w:tag w:val="abstract"/>
        <w:id w:val="-3444342"/>
        <w:lock w:val="sdtLocked"/>
        <w:placeholder>
          <w:docPart w:val="21E4192EE2AB4E529CAFCAB01DD8DE01"/>
        </w:placeholder>
        <w15:color w:val="000000"/>
        <w15:appearance w15:val="hidden"/>
      </w:sdtPr>
      <w:sdtEndPr>
        <w:rPr>
          <w:rStyle w:val="Resumen-AbstractCar"/>
        </w:rPr>
      </w:sdtEndPr>
      <w:sdtContent>
        <w:p w14:paraId="5454C7C5" w14:textId="34464E01" w:rsidR="008A490F" w:rsidRPr="00FA5F5C" w:rsidRDefault="00FA5F5C" w:rsidP="008A490F">
          <w:pPr>
            <w:pStyle w:val="Resumen-Abstract"/>
            <w:rPr>
              <w:shd w:val="clear" w:color="auto" w:fill="FFFFFF"/>
              <w:lang w:val="en-US"/>
            </w:rPr>
          </w:pPr>
          <w:r w:rsidRPr="00FA5F5C">
            <w:rPr>
              <w:lang w:val="en-US"/>
            </w:rPr>
            <w:t xml:space="preserve">Currently, greater importance has been recovered in the management of emotions, we know the theory and the importance of emotional intelligence, this issue has taken great predominance among people of different ages, caring for and attending to emotional health is of total interest to people. parents, schools and health professionals. From a personal point of view, emotional intelligence or management of emotions should be a vital issue to improve self-esteem, academic performance and social relationships; a subject that will allow personal and professional growth and stability in whatever field we find ourselves in. </w:t>
          </w:r>
        </w:p>
      </w:sdtContent>
    </w:sdt>
    <w:sdt>
      <w:sdtPr>
        <w:rPr>
          <w:b/>
          <w:i/>
          <w:sz w:val="19"/>
          <w:szCs w:val="19"/>
        </w:rPr>
        <w:id w:val="573627470"/>
        <w:lock w:val="sdtContentLocked"/>
        <w:placeholder>
          <w:docPart w:val="21E4192EE2AB4E529CAFCAB01DD8DE01"/>
        </w:placeholder>
        <w15:color w:val="000000"/>
        <w15:appearance w15:val="hidden"/>
      </w:sdtPr>
      <w:sdtEndPr/>
      <w:sdtContent>
        <w:p w14:paraId="5380A6E2" w14:textId="77777777" w:rsidR="0078580E" w:rsidRPr="008A490F" w:rsidRDefault="0078580E" w:rsidP="008A490F">
          <w:pPr>
            <w:rPr>
              <w:b/>
              <w:i/>
              <w:sz w:val="19"/>
              <w:szCs w:val="19"/>
            </w:rPr>
          </w:pPr>
          <w:r w:rsidRPr="008A490F">
            <w:rPr>
              <w:b/>
              <w:i/>
              <w:sz w:val="19"/>
              <w:szCs w:val="19"/>
            </w:rPr>
            <w:t>Keywords</w:t>
          </w:r>
          <w:r w:rsidR="00626B66" w:rsidRPr="008A490F">
            <w:rPr>
              <w:b/>
              <w:i/>
              <w:sz w:val="19"/>
              <w:szCs w:val="19"/>
            </w:rPr>
            <w:t>:</w:t>
          </w:r>
          <w:r w:rsidR="003E7B4F" w:rsidRPr="008A490F">
            <w:rPr>
              <w:b/>
              <w:i/>
              <w:sz w:val="19"/>
              <w:szCs w:val="19"/>
            </w:rPr>
            <w:t xml:space="preserve"> </w:t>
          </w:r>
        </w:p>
      </w:sdtContent>
    </w:sdt>
    <w:sdt>
      <w:sdtPr>
        <w:rPr>
          <w:rStyle w:val="Palabrasclave-KeywordsCar"/>
        </w:rPr>
        <w:alias w:val="Keywords"/>
        <w:tag w:val="keywords"/>
        <w:id w:val="-1584293775"/>
        <w:lock w:val="sdtLocked"/>
        <w:placeholder>
          <w:docPart w:val="21E4192EE2AB4E529CAFCAB01DD8DE01"/>
        </w:placeholder>
        <w15:color w:val="000000"/>
        <w15:appearance w15:val="hidden"/>
      </w:sdtPr>
      <w:sdtEndPr>
        <w:rPr>
          <w:rStyle w:val="Palabrasclave-KeywordsCar"/>
          <w:rFonts w:eastAsia="Calibri"/>
          <w:i/>
        </w:rPr>
      </w:sdtEndPr>
      <w:sdtContent>
        <w:p w14:paraId="098F0F89" w14:textId="286E8DE5" w:rsidR="00861EED" w:rsidRPr="00541024" w:rsidRDefault="00EB6CB3" w:rsidP="003452BD">
          <w:pPr>
            <w:pStyle w:val="Palabrasclave-Keywords"/>
            <w:spacing w:line="360" w:lineRule="auto"/>
            <w:jc w:val="left"/>
            <w:rPr>
              <w:rFonts w:eastAsia="Calibri"/>
              <w:i w:val="0"/>
              <w:sz w:val="19"/>
              <w:szCs w:val="19"/>
              <w:lang w:val="en"/>
            </w:rPr>
          </w:pPr>
          <w:r w:rsidRPr="00541024">
            <w:rPr>
              <w:rStyle w:val="Palabrasclave-KeywordsCar"/>
              <w:i/>
            </w:rPr>
            <w:t>Emotions, emotional intelligence, success, academic performance, personal, professional and academic stability.</w:t>
          </w:r>
        </w:p>
      </w:sdtContent>
    </w:sdt>
    <w:sdt>
      <w:sdtPr>
        <w:rPr>
          <w:sz w:val="19"/>
          <w:szCs w:val="19"/>
          <w:lang w:val="en"/>
        </w:rPr>
        <w:id w:val="674698404"/>
        <w:lock w:val="sdtContentLocked"/>
        <w:placeholder>
          <w:docPart w:val="21E4192EE2AB4E529CAFCAB01DD8DE01"/>
        </w:placeholder>
        <w15:color w:val="000000"/>
        <w15:appearance w15:val="hidden"/>
      </w:sdtPr>
      <w:sdtEndPr/>
      <w:sdtContent>
        <w:p w14:paraId="5053AFAB" w14:textId="77777777" w:rsidR="001264DA" w:rsidRPr="00C81029" w:rsidRDefault="0078580E" w:rsidP="001264DA">
          <w:pPr>
            <w:pStyle w:val="icsmabstracttitle"/>
            <w:pBdr>
              <w:top w:val="single" w:sz="4" w:space="1" w:color="auto"/>
            </w:pBdr>
            <w:outlineLvl w:val="0"/>
            <w:rPr>
              <w:sz w:val="19"/>
              <w:szCs w:val="19"/>
              <w:lang w:val="en"/>
            </w:rPr>
          </w:pPr>
          <w:r w:rsidRPr="00C81029">
            <w:rPr>
              <w:sz w:val="19"/>
              <w:szCs w:val="19"/>
              <w:lang w:val="en"/>
            </w:rPr>
            <w:t>Resumen:</w:t>
          </w:r>
        </w:p>
      </w:sdtContent>
    </w:sdt>
    <w:sdt>
      <w:sdtPr>
        <w:rPr>
          <w:rStyle w:val="Resumen-AbstractCar"/>
        </w:rPr>
        <w:alias w:val="Resumen"/>
        <w:tag w:val="resumen"/>
        <w:id w:val="703607739"/>
        <w:lock w:val="sdtLocked"/>
        <w:placeholder>
          <w:docPart w:val="21E4192EE2AB4E529CAFCAB01DD8DE01"/>
        </w:placeholder>
        <w15:appearance w15:val="hidden"/>
      </w:sdtPr>
      <w:sdtEndPr>
        <w:rPr>
          <w:rStyle w:val="Resumen-AbstractCar"/>
        </w:rPr>
      </w:sdtEndPr>
      <w:sdtContent>
        <w:p w14:paraId="3587161A" w14:textId="271D31FB" w:rsidR="00C81029" w:rsidRPr="00C81029" w:rsidRDefault="00FA5F5C" w:rsidP="00C81029">
          <w:pPr>
            <w:pStyle w:val="Resumen-Abstract"/>
            <w:rPr>
              <w:shd w:val="clear" w:color="auto" w:fill="FFFFFF"/>
              <w:lang w:val="es-MX"/>
            </w:rPr>
          </w:pPr>
          <w:r w:rsidRPr="00FA5F5C">
            <w:rPr>
              <w:lang w:val="es-MX"/>
            </w:rPr>
            <w:t>Actualmente se ha recobrado mayor importancia en la gestión de las emociones, conocemos la teoría y la importancia de la inteligencia emocional, este tema ha tomado gran predominio entre las personas de diferentes edades, el cuidar y atender la salud emocional resulta de total interés para los padres de familia, escuelas y profesionistas de la salud. Desde un de vista personal, la inteligencia emocional o gestión de las emociones debe de ser un tema vital para mejorar el autoestima, el rendimiento académico y las relaciones sociales; un tema que va a permitir el crecimiento y la estabilidad personal y profesional en cualquier ámbito en el que nos encontremos.</w:t>
          </w:r>
        </w:p>
      </w:sdtContent>
    </w:sdt>
    <w:sdt>
      <w:sdtPr>
        <w:rPr>
          <w:b/>
          <w:i/>
          <w:sz w:val="19"/>
          <w:szCs w:val="19"/>
          <w:lang w:val="es-MX"/>
        </w:rPr>
        <w:id w:val="-784040551"/>
        <w:lock w:val="sdtContentLocked"/>
        <w:placeholder>
          <w:docPart w:val="21E4192EE2AB4E529CAFCAB01DD8DE01"/>
        </w:placeholder>
        <w15:color w:val="000000"/>
        <w15:appearance w15:val="hidden"/>
      </w:sdtPr>
      <w:sdtEndPr>
        <w:rPr>
          <w:b w:val="0"/>
        </w:rPr>
      </w:sdtEndPr>
      <w:sdtContent>
        <w:p w14:paraId="1A67BB44" w14:textId="77777777" w:rsidR="0078580E" w:rsidRDefault="0078580E" w:rsidP="003452BD">
          <w:pPr>
            <w:pStyle w:val="icsmkeywords"/>
            <w:jc w:val="left"/>
            <w:rPr>
              <w:i/>
              <w:sz w:val="19"/>
              <w:szCs w:val="19"/>
              <w:lang w:val="es-MX"/>
            </w:rPr>
          </w:pPr>
          <w:r w:rsidRPr="0078580E">
            <w:rPr>
              <w:b/>
              <w:i/>
              <w:sz w:val="19"/>
              <w:szCs w:val="19"/>
              <w:lang w:val="es-MX"/>
            </w:rPr>
            <w:t>Palabras Clave</w:t>
          </w:r>
          <w:r w:rsidR="001264DA" w:rsidRPr="0078580E">
            <w:rPr>
              <w:i/>
              <w:sz w:val="19"/>
              <w:szCs w:val="19"/>
              <w:lang w:val="es-MX"/>
            </w:rPr>
            <w:t xml:space="preserve">: </w:t>
          </w:r>
        </w:p>
      </w:sdtContent>
    </w:sdt>
    <w:sdt>
      <w:sdtPr>
        <w:rPr>
          <w:rStyle w:val="Palabrasclave-KeywordsCar"/>
        </w:rPr>
        <w:alias w:val="palabras clave"/>
        <w:tag w:val="palabras clave"/>
        <w:id w:val="1971698391"/>
        <w:lock w:val="sdtLocked"/>
        <w:placeholder>
          <w:docPart w:val="21E4192EE2AB4E529CAFCAB01DD8DE01"/>
        </w:placeholder>
        <w15:color w:val="000000"/>
        <w15:appearance w15:val="hidden"/>
      </w:sdtPr>
      <w:sdtEndPr>
        <w:rPr>
          <w:rStyle w:val="Palabrasclave-KeywordsCar"/>
          <w:i/>
        </w:rPr>
      </w:sdtEndPr>
      <w:sdtContent>
        <w:p w14:paraId="1887CEB0" w14:textId="51111E9F" w:rsidR="008A490F" w:rsidRPr="00541024" w:rsidRDefault="00FA5F5C" w:rsidP="003452BD">
          <w:pPr>
            <w:pStyle w:val="Palabrasclave-Keywords"/>
            <w:rPr>
              <w:i w:val="0"/>
              <w:lang w:val="es-MX"/>
            </w:rPr>
          </w:pPr>
          <w:r w:rsidRPr="00541024">
            <w:rPr>
              <w:rStyle w:val="Palabrasclave-KeywordsCar"/>
              <w:i/>
              <w:lang w:val="es-MX"/>
            </w:rPr>
            <w:t xml:space="preserve">Emociones, inteligencia emocional, </w:t>
          </w:r>
          <w:r w:rsidR="00EB6CB3" w:rsidRPr="00541024">
            <w:rPr>
              <w:rStyle w:val="Palabrasclave-KeywordsCar"/>
              <w:i/>
              <w:lang w:val="es-MX"/>
            </w:rPr>
            <w:t xml:space="preserve">éxito, </w:t>
          </w:r>
          <w:r w:rsidRPr="00541024">
            <w:rPr>
              <w:rStyle w:val="Palabrasclave-KeywordsCar"/>
              <w:i/>
              <w:lang w:val="es-MX"/>
            </w:rPr>
            <w:t xml:space="preserve">rendimiento </w:t>
          </w:r>
          <w:r w:rsidR="00EB6CB3" w:rsidRPr="00541024">
            <w:rPr>
              <w:rStyle w:val="Palabrasclave-KeywordsCar"/>
              <w:i/>
              <w:lang w:val="es-MX"/>
            </w:rPr>
            <w:t xml:space="preserve">académico, estabilidad personal, profesional y académica. </w:t>
          </w:r>
        </w:p>
      </w:sdtContent>
    </w:sdt>
    <w:p w14:paraId="2D10E525" w14:textId="77777777" w:rsidR="004133CA" w:rsidRPr="00FA5F5C" w:rsidRDefault="004133CA" w:rsidP="003452BD">
      <w:pPr>
        <w:pBdr>
          <w:bottom w:val="single" w:sz="4" w:space="1" w:color="auto"/>
        </w:pBdr>
        <w:spacing w:after="200"/>
        <w:jc w:val="both"/>
        <w:rPr>
          <w:lang w:val="es-MX"/>
        </w:rPr>
      </w:pPr>
    </w:p>
    <w:sdt>
      <w:sdtPr>
        <w:rPr>
          <w:rStyle w:val="ContenidoCar"/>
        </w:rPr>
        <w:alias w:val="Contenido"/>
        <w:tag w:val="contenido"/>
        <w:id w:val="-1721738898"/>
        <w:lock w:val="sdtLocked"/>
        <w:placeholder>
          <w:docPart w:val="21E4192EE2AB4E529CAFCAB01DD8DE01"/>
        </w:placeholder>
        <w15:color w:val="000000"/>
        <w15:appearance w15:val="hidden"/>
      </w:sdtPr>
      <w:sdtEndPr>
        <w:rPr>
          <w:rStyle w:val="ContenidoCar"/>
        </w:rPr>
      </w:sdtEndPr>
      <w:sdtContent>
        <w:p w14:paraId="7C33808C" w14:textId="77777777" w:rsidR="004133CA" w:rsidRPr="005332D0" w:rsidRDefault="004133CA" w:rsidP="00467CD2">
          <w:pPr>
            <w:pStyle w:val="Contenido"/>
            <w:rPr>
              <w:rStyle w:val="ContenidoCar"/>
            </w:rPr>
            <w:sectPr w:rsidR="004133CA" w:rsidRPr="005332D0" w:rsidSect="00D06686">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446" w:right="913" w:bottom="1627" w:left="913" w:header="720" w:footer="720" w:gutter="0"/>
              <w:cols w:space="480"/>
              <w:titlePg/>
              <w:docGrid w:linePitch="272"/>
            </w:sectPr>
          </w:pPr>
        </w:p>
        <w:p w14:paraId="5ED77F55" w14:textId="77777777" w:rsidR="00782DBC" w:rsidRPr="00C9174C" w:rsidRDefault="00367E74" w:rsidP="00367E74">
          <w:pPr>
            <w:pStyle w:val="Ttuloscontenido"/>
          </w:pPr>
          <w:r w:rsidRPr="00C9174C">
            <w:t>Introducción</w:t>
          </w:r>
        </w:p>
        <w:p w14:paraId="396F26EB" w14:textId="77777777" w:rsidR="00CB65A8" w:rsidRDefault="00EB6CB3" w:rsidP="00467CD2">
          <w:pPr>
            <w:pStyle w:val="Contenido"/>
            <w:rPr>
              <w:rStyle w:val="ContenidoCar"/>
              <w:lang w:val="es-MX"/>
            </w:rPr>
          </w:pPr>
          <w:r w:rsidRPr="00EB6CB3">
            <w:rPr>
              <w:rStyle w:val="ContenidoCar"/>
              <w:lang w:val="es-MX"/>
            </w:rPr>
            <w:t xml:space="preserve">Una de las funciones más importantes de la emoción es la de preparar al organismo para ejecutar eficazmente la conducta exigida por las condiciones ambientales, movilizando la energía necesaria para ello, así como dirigiendo la conducta (acercando o alejando) hacia un objetivo determinado. </w:t>
          </w:r>
          <w:proofErr w:type="spellStart"/>
          <w:r w:rsidRPr="00EB6CB3">
            <w:rPr>
              <w:rStyle w:val="ContenidoCar"/>
              <w:lang w:val="es-MX"/>
            </w:rPr>
            <w:t>Plutchik</w:t>
          </w:r>
          <w:proofErr w:type="spellEnd"/>
          <w:r w:rsidRPr="00EB6CB3">
            <w:rPr>
              <w:rStyle w:val="ContenidoCar"/>
              <w:lang w:val="es-MX"/>
            </w:rPr>
            <w:t xml:space="preserve"> destaca ocho funciones principales de las emociones y aboga por establecer un lenguaje funcional que identifique a cada una de dichas reacciones con la función adaptativa que les corresponde. La correspondencia entre la emoción y su función son las siguientes: miedo-protección; ira-destrucción; alegría-reproducción; tristeza-reintegración; confianza-afiliación; asco-rechazo; anticipación-exploración; sorpresa-exploración. Relacionada con esta función adaptativa se encuentra la evidencia de que bajo ciertas circunstancias </w:t>
          </w:r>
        </w:p>
        <w:p w14:paraId="1D58C3D4" w14:textId="77777777" w:rsidR="00CB65A8" w:rsidRDefault="00CB65A8" w:rsidP="00467CD2">
          <w:pPr>
            <w:pStyle w:val="Contenido"/>
            <w:rPr>
              <w:rStyle w:val="ContenidoCar"/>
              <w:lang w:val="es-MX"/>
            </w:rPr>
          </w:pPr>
        </w:p>
        <w:p w14:paraId="715D642B" w14:textId="77777777" w:rsidR="00CB65A8" w:rsidRDefault="00CB65A8" w:rsidP="00467CD2">
          <w:pPr>
            <w:pStyle w:val="Contenido"/>
            <w:rPr>
              <w:rStyle w:val="ContenidoCar"/>
              <w:lang w:val="es-MX"/>
            </w:rPr>
          </w:pPr>
        </w:p>
        <w:p w14:paraId="24932ACC" w14:textId="7834D192" w:rsidR="00782DBC" w:rsidRDefault="00EB6CB3" w:rsidP="00467CD2">
          <w:pPr>
            <w:pStyle w:val="Contenido"/>
            <w:rPr>
              <w:rStyle w:val="ContenidoCar"/>
              <w:lang w:val="es-MX"/>
            </w:rPr>
          </w:pPr>
          <w:r w:rsidRPr="00EB6CB3">
            <w:rPr>
              <w:rStyle w:val="ContenidoCar"/>
              <w:lang w:val="es-MX"/>
            </w:rPr>
            <w:t>(predisposición, recurrencia, intensidad) la activación del sustrato fisiológico de cada emoción puede tener consecuencias sobre la salud de los individuos y en general juegan un papel importante en el bienestar/ malestar psicológico de los individuos, que no deja de ser un indicador del grado de ajuste/ adaptación del individuo (</w:t>
          </w:r>
          <w:proofErr w:type="spellStart"/>
          <w:r w:rsidRPr="00EB6CB3">
            <w:rPr>
              <w:rStyle w:val="ContenidoCar"/>
              <w:lang w:val="es-MX"/>
            </w:rPr>
            <w:t>Plutchik</w:t>
          </w:r>
          <w:proofErr w:type="spellEnd"/>
          <w:r w:rsidRPr="00EB6CB3">
            <w:rPr>
              <w:rStyle w:val="ContenidoCar"/>
              <w:lang w:val="es-MX"/>
            </w:rPr>
            <w:t xml:space="preserve">, 1980). </w:t>
          </w:r>
        </w:p>
        <w:p w14:paraId="172135CD" w14:textId="77777777" w:rsidR="00EB6CB3" w:rsidRDefault="00EB6CB3" w:rsidP="00467CD2">
          <w:pPr>
            <w:pStyle w:val="Contenido"/>
            <w:rPr>
              <w:rStyle w:val="ContenidoCar"/>
              <w:lang w:val="es-MX"/>
            </w:rPr>
          </w:pPr>
        </w:p>
        <w:p w14:paraId="5A0FBCCF" w14:textId="77777777" w:rsidR="00EB6CB3" w:rsidRDefault="00EB6CB3" w:rsidP="00EB6CB3">
          <w:pPr>
            <w:pStyle w:val="Contenido"/>
            <w:rPr>
              <w:rStyle w:val="ContenidoCar"/>
              <w:lang w:val="es-MX"/>
            </w:rPr>
          </w:pPr>
        </w:p>
        <w:p w14:paraId="28CB39CD" w14:textId="77777777" w:rsidR="00EB6CB3" w:rsidRDefault="00EB6CB3" w:rsidP="00EB6CB3">
          <w:pPr>
            <w:pStyle w:val="Contenido"/>
            <w:rPr>
              <w:rStyle w:val="ContenidoCar"/>
              <w:lang w:val="es-MX"/>
            </w:rPr>
          </w:pPr>
        </w:p>
        <w:p w14:paraId="177536D5" w14:textId="77777777" w:rsidR="00EB6CB3" w:rsidRDefault="00EB6CB3" w:rsidP="00EB6CB3">
          <w:pPr>
            <w:pStyle w:val="Contenido"/>
            <w:rPr>
              <w:rStyle w:val="ContenidoCar"/>
              <w:lang w:val="es-MX"/>
            </w:rPr>
          </w:pPr>
        </w:p>
        <w:p w14:paraId="06C53631" w14:textId="77777777" w:rsidR="00EB6CB3" w:rsidRDefault="00EB6CB3" w:rsidP="00EB6CB3">
          <w:pPr>
            <w:pStyle w:val="Contenido"/>
            <w:rPr>
              <w:rStyle w:val="ContenidoCar"/>
              <w:lang w:val="es-MX"/>
            </w:rPr>
          </w:pPr>
        </w:p>
        <w:p w14:paraId="56BC9ABD" w14:textId="77777777" w:rsidR="00EB6CB3" w:rsidRDefault="00EB6CB3" w:rsidP="00EB6CB3">
          <w:pPr>
            <w:pStyle w:val="Contenido"/>
            <w:rPr>
              <w:rStyle w:val="ContenidoCar"/>
              <w:lang w:val="es-MX"/>
            </w:rPr>
          </w:pPr>
        </w:p>
        <w:p w14:paraId="64B426C6" w14:textId="77777777" w:rsidR="00CB65A8" w:rsidRDefault="00CB65A8" w:rsidP="00EB6CB3">
          <w:pPr>
            <w:pStyle w:val="Contenido"/>
            <w:rPr>
              <w:rStyle w:val="ContenidoCar"/>
              <w:lang w:val="es-MX"/>
            </w:rPr>
          </w:pPr>
        </w:p>
        <w:p w14:paraId="5BD74F31" w14:textId="77777777" w:rsidR="00EB6CB3" w:rsidRDefault="00EB6CB3" w:rsidP="00EB6CB3">
          <w:pPr>
            <w:pStyle w:val="Contenido"/>
            <w:rPr>
              <w:rStyle w:val="ContenidoCar"/>
              <w:lang w:val="es-MX"/>
            </w:rPr>
          </w:pPr>
          <w:r w:rsidRPr="00EB6CB3">
            <w:rPr>
              <w:rStyle w:val="ContenidoCar"/>
              <w:lang w:val="es-MX"/>
            </w:rPr>
            <w:lastRenderedPageBreak/>
            <w:t>Las emociones son reacciones psicofisiológicas de las personas ante situaciones relevantes desde un punto de vista adaptativo, tales como aquellas que implican peligro, amenaza, daño, pérdida, éxito, novedad, etc. Estas reacciones son de carácter universal, bastante independientes de la cultura, producen cambios en la experiencia afectiva (dimensión cognitivo-subjetiva), en la activación fisiológica (dimensión fisiológica-adaptativa) y en la conducta expresiva (dimensión conductual-expresiva). Además, desde un punto de vista psicológico, las emociones tales como la alegría, el miedo, la ansiedad o la ira son emociones básicas que se dan en todos los individuos de las más diversas culturas, poseen un sustrato biológico considerable, son esencialmente agradables o desagradables, nos activan y forman parte de la comunicación con los demás y a su vez, pueden actuar como poderosos motivos de la conducta (Cano-Vindel &amp; Miguel-Tobal, 2001).</w:t>
          </w:r>
        </w:p>
        <w:p w14:paraId="1C89338E" w14:textId="77777777" w:rsidR="00EB6CB3" w:rsidRPr="00EB6CB3" w:rsidRDefault="00EB6CB3" w:rsidP="00EB6CB3">
          <w:pPr>
            <w:pStyle w:val="Contenido"/>
            <w:rPr>
              <w:rStyle w:val="ContenidoCar"/>
              <w:lang w:val="es-MX"/>
            </w:rPr>
          </w:pPr>
        </w:p>
        <w:p w14:paraId="6E05EE14" w14:textId="77777777" w:rsidR="00EB6CB3" w:rsidRDefault="00EB6CB3" w:rsidP="00EB6CB3">
          <w:pPr>
            <w:pStyle w:val="Contenido"/>
            <w:rPr>
              <w:rStyle w:val="ContenidoCar"/>
              <w:lang w:val="es-MX"/>
            </w:rPr>
          </w:pPr>
          <w:r w:rsidRPr="00EB6CB3">
            <w:rPr>
              <w:rStyle w:val="ContenidoCar"/>
              <w:lang w:val="es-MX"/>
            </w:rPr>
            <w:t>Existen 6 categorías básicas de emociones: miedo, anticipación de una amenaza o peligro (real o imaginario) que produce ansiedad, incertidumbre, inseguridad; sorpresa, sobresalto, asombro, desconcierto… nos permite una aproximación cognitiva para saber qué está ocurriendo; aversión, disgusto o asco hacia aquello que tenemos delante; ira, rabia, enojo que aparece cuando las cosas no salen como queremos o nos sentimos amenazados por algo o alguien, alegría, sensación de bienestar y de seguridad que sentimos cuando conseguimos algún deseo o vemos cumplida alguna ilusión; tristeza, pena, soledad, pesimismo ante la pérdida de algo importante o cuando nos han decepcionado (Abad, 2020).</w:t>
          </w:r>
        </w:p>
        <w:p w14:paraId="568BA1D5" w14:textId="77777777" w:rsidR="00EB6CB3" w:rsidRPr="00EB6CB3" w:rsidRDefault="00EB6CB3" w:rsidP="00EB6CB3">
          <w:pPr>
            <w:pStyle w:val="Contenido"/>
            <w:rPr>
              <w:rStyle w:val="ContenidoCar"/>
              <w:lang w:val="es-MX"/>
            </w:rPr>
          </w:pPr>
        </w:p>
        <w:p w14:paraId="748B68F4" w14:textId="77777777" w:rsidR="00EB6CB3" w:rsidRDefault="00EB6CB3" w:rsidP="00EB6CB3">
          <w:pPr>
            <w:pStyle w:val="Contenido"/>
            <w:rPr>
              <w:rStyle w:val="ContenidoCar"/>
              <w:lang w:val="es-MX"/>
            </w:rPr>
          </w:pPr>
          <w:r w:rsidRPr="00EB6CB3">
            <w:rPr>
              <w:rStyle w:val="ContenidoCar"/>
              <w:lang w:val="es-MX"/>
            </w:rPr>
            <w:t>Bisquerra (2011) sostiene que la educación emocional tiene como objetivo el desarrollo de competencias emocionales. Entendemos las competencias emocionales como el conjunto de conocimientos, capacidades, habilidades y actitudes necesarias para tomar conciencia, comprender, expresar y regular de forma apropiada los fenómenos emocionales. Dentro de las competencias emocionales están la conciencia y regulación emocional, autonomía emocional, competencias sociales, habilidades de vida y bienestar (Abad, 2020).</w:t>
          </w:r>
        </w:p>
        <w:p w14:paraId="45CC3AA6" w14:textId="77777777" w:rsidR="00EB6CB3" w:rsidRPr="00EB6CB3" w:rsidRDefault="00EB6CB3" w:rsidP="00EB6CB3">
          <w:pPr>
            <w:pStyle w:val="Contenido"/>
            <w:rPr>
              <w:rStyle w:val="ContenidoCar"/>
              <w:lang w:val="es-MX"/>
            </w:rPr>
          </w:pPr>
        </w:p>
        <w:p w14:paraId="234643DD" w14:textId="77777777" w:rsidR="00EB6CB3" w:rsidRDefault="00EB6CB3" w:rsidP="00EB6CB3">
          <w:pPr>
            <w:pStyle w:val="Contenido"/>
            <w:rPr>
              <w:rStyle w:val="ContenidoCar"/>
              <w:lang w:val="es-MX"/>
            </w:rPr>
          </w:pPr>
          <w:r w:rsidRPr="00EB6CB3">
            <w:rPr>
              <w:rStyle w:val="ContenidoCar"/>
              <w:lang w:val="es-MX"/>
            </w:rPr>
            <w:t xml:space="preserve">Desde esta perspectiva, </w:t>
          </w:r>
          <w:proofErr w:type="spellStart"/>
          <w:r w:rsidRPr="00EB6CB3">
            <w:rPr>
              <w:rStyle w:val="ContenidoCar"/>
              <w:lang w:val="es-MX"/>
            </w:rPr>
            <w:t>Zins</w:t>
          </w:r>
          <w:proofErr w:type="spellEnd"/>
          <w:r w:rsidRPr="00EB6CB3">
            <w:rPr>
              <w:rStyle w:val="ContenidoCar"/>
              <w:lang w:val="es-MX"/>
            </w:rPr>
            <w:t xml:space="preserve">, </w:t>
          </w:r>
          <w:proofErr w:type="spellStart"/>
          <w:r w:rsidRPr="00EB6CB3">
            <w:rPr>
              <w:rStyle w:val="ContenidoCar"/>
              <w:lang w:val="es-MX"/>
            </w:rPr>
            <w:t>Elias</w:t>
          </w:r>
          <w:proofErr w:type="spellEnd"/>
          <w:r w:rsidRPr="00EB6CB3">
            <w:rPr>
              <w:rStyle w:val="ContenidoCar"/>
              <w:lang w:val="es-MX"/>
            </w:rPr>
            <w:t xml:space="preserve"> y Greenberg (2007) comentan que para tener éxito en la escuela y en la vida, los estudiantes no sólo tienen que dominar lo académico, sino también aprender a entender y manejar sus emociones, ser responsables y cuidadosos, practicar el buen juicio y tomar decisiones sanas, ser capaces de tomar opciones saludables y resolver conflictos, y estar dispuestos a contribuir a su comunidad como ciudadanos constructivos, comprometidos y eficaces. Por su parte, Del </w:t>
          </w:r>
          <w:r w:rsidRPr="00EB6CB3">
            <w:rPr>
              <w:rStyle w:val="ContenidoCar"/>
              <w:lang w:val="es-MX"/>
            </w:rPr>
            <w:t>Pino (2012) destaca que en los estudiantes, quienes se convertirán en los futuros líderes de las organizaciones, se requiere sembrar una semilla de inteligencia emocional que florezca en su desarrollo profesional estudiantil en aras de coadyuvar a la potencialización de sus capacidades para un óptimo desempeño laboral en el escenario ocupacional (Peña &amp; Fernández, 2013).</w:t>
          </w:r>
        </w:p>
        <w:p w14:paraId="46F2DD14" w14:textId="77777777" w:rsidR="00EB6CB3" w:rsidRPr="00EB6CB3" w:rsidRDefault="00EB6CB3" w:rsidP="00EB6CB3">
          <w:pPr>
            <w:pStyle w:val="Contenido"/>
            <w:rPr>
              <w:rStyle w:val="ContenidoCar"/>
              <w:lang w:val="es-MX"/>
            </w:rPr>
          </w:pPr>
        </w:p>
        <w:p w14:paraId="59A64C6D" w14:textId="2DF2A237" w:rsidR="00EB6CB3" w:rsidRDefault="00EB6CB3" w:rsidP="00EB6CB3">
          <w:pPr>
            <w:pStyle w:val="Contenido"/>
            <w:rPr>
              <w:rStyle w:val="ContenidoCar"/>
              <w:lang w:val="es-MX"/>
            </w:rPr>
          </w:pPr>
          <w:r>
            <w:rPr>
              <w:rStyle w:val="ContenidoCar"/>
              <w:lang w:val="es-MX"/>
            </w:rPr>
            <w:t>E</w:t>
          </w:r>
          <w:r w:rsidRPr="00EB6CB3">
            <w:rPr>
              <w:rStyle w:val="ContenidoCar"/>
              <w:lang w:val="es-MX"/>
            </w:rPr>
            <w:t>s crucial potenciar las competencias emocionales como elemento necesario para facilitar el desarrollo curricular del individuo. La importancia de la inteligencia emocional se debe potenciar desde la familia y la educación, desde las que se puede extender al trabajo y, prácticamente, a todas las relaciones y encuentros humanos. De esta forma, se pone de manifiesto la importancia de las emociones y su adecuada regulación con diversas variables relacionadas al bienestar, salud y los procesos de regulación personal de los individuos (Cepeda-Hernández, 2015). Por ello, considerar y potenciar este conjunto de habilidades socio-emocionales se torna en una realidad de la que no debemos huir. Toda emoción tiene un papel fundamental durante el proceso de aprendizaje (Amaya-Afanador, 2012).</w:t>
          </w:r>
        </w:p>
        <w:p w14:paraId="5045EE39" w14:textId="77777777" w:rsidR="00EB6CB3" w:rsidRPr="00EB6CB3" w:rsidRDefault="00EB6CB3" w:rsidP="00EB6CB3">
          <w:pPr>
            <w:pStyle w:val="Contenido"/>
            <w:rPr>
              <w:rStyle w:val="ContenidoCar"/>
              <w:lang w:val="es-MX"/>
            </w:rPr>
          </w:pPr>
        </w:p>
        <w:p w14:paraId="5BCED4F4" w14:textId="77777777" w:rsidR="00EB6CB3" w:rsidRDefault="00EB6CB3" w:rsidP="00EB6CB3">
          <w:pPr>
            <w:pStyle w:val="Contenido"/>
            <w:rPr>
              <w:rStyle w:val="ContenidoCar"/>
              <w:lang w:val="es-MX"/>
            </w:rPr>
          </w:pPr>
          <w:r w:rsidRPr="00EB6CB3">
            <w:rPr>
              <w:rStyle w:val="ContenidoCar"/>
              <w:lang w:val="es-MX"/>
            </w:rPr>
            <w:t>Lamentablemente si el estudiante no logra en primer lugar aprender a gestionar sus emociones no podrá rendir académicamente y este trabajo como es de esperarse es responsabilidad de los maestros, orientadores y psicólogos de cada centro educativo con ayuda y colaboración de los padres en sus hogares. “La educación emocional debe contar con las madres y padres, ya que juegan un papel esencial en el desarrollo de estas competencias”. (…) “La primera educación emocional la recibe el bebé de sus padres” (Bisquerra, 2011).</w:t>
          </w:r>
        </w:p>
        <w:p w14:paraId="25D0DD2C" w14:textId="77777777" w:rsidR="00EB6CB3" w:rsidRPr="00EB6CB3" w:rsidRDefault="00EB6CB3" w:rsidP="00EB6CB3">
          <w:pPr>
            <w:pStyle w:val="Contenido"/>
            <w:rPr>
              <w:rStyle w:val="ContenidoCar"/>
              <w:lang w:val="es-MX"/>
            </w:rPr>
          </w:pPr>
        </w:p>
        <w:p w14:paraId="28CC68F0" w14:textId="77777777" w:rsidR="00EB6CB3" w:rsidRPr="00EB6CB3" w:rsidRDefault="00EB6CB3" w:rsidP="00EB6CB3">
          <w:pPr>
            <w:pStyle w:val="Contenido"/>
            <w:rPr>
              <w:rStyle w:val="ContenidoCar"/>
              <w:lang w:val="es-MX"/>
            </w:rPr>
          </w:pPr>
          <w:r w:rsidRPr="00EB6CB3">
            <w:rPr>
              <w:rStyle w:val="ContenidoCar"/>
              <w:lang w:val="es-MX"/>
            </w:rPr>
            <w:t>Existen ciertos patrones de reacción afectiva distintivos, generalizados y que suelen mostrar una serie de características comunes en todos los seres humanos. Se trata de las emociones de alegría, tristeza, ira, sorpresa, miedo y asco. Podemos defender incluso que se caracterizan por una serie de reacciones fisiológicas o motoras propias, así como por la facilitación de determinadas conductas que pueden llegar a ser adaptativas. Por último, tradicionalmente se suelen diferenciar dos grupos de emociones en base a la dimensión de agrado-desagrado. Por una parte, nos encontramos con las emociones positivas, que se caracterizan porque generan una experiencia agradable. Ejemplos de este tipo de emociones son la alegría, la felicidad o el amor. Por otra parte, existe una serie de emociones cuya experiencia emocional es desagradable y que han sido profusamente investigadas en su relación con la salud mental y física (Rodríguez, Linares,  González &amp; Guadalupe, 2009).</w:t>
          </w:r>
        </w:p>
        <w:p w14:paraId="44E27FED" w14:textId="77777777" w:rsidR="00EB6CB3" w:rsidRDefault="00EB6CB3" w:rsidP="00EB6CB3">
          <w:pPr>
            <w:pStyle w:val="Contenido"/>
            <w:rPr>
              <w:rStyle w:val="ContenidoCar"/>
              <w:lang w:val="es-MX"/>
            </w:rPr>
          </w:pPr>
          <w:r w:rsidRPr="00EB6CB3">
            <w:rPr>
              <w:rStyle w:val="ContenidoCar"/>
              <w:lang w:val="es-MX"/>
            </w:rPr>
            <w:lastRenderedPageBreak/>
            <w:t xml:space="preserve">La inteligencia emocional, a partir de la década de 1990, se erige como una variable de estudio que se encuentra integrada por diversas aristas para su análisis, explicación y puesta en marcha, tanto en el plano de la ciencia como en la praxis del devenir humano integral, la cual ha cobrado una importancia significativa en los últimos años para la búsqueda de la excelencia en la esfera educativa y organizacional, pilares fundamentales de la formación y productividad de las sociedades (Peña &amp; Fernández, 2013). </w:t>
          </w:r>
        </w:p>
        <w:p w14:paraId="58C19A01" w14:textId="77777777" w:rsidR="00EB6CB3" w:rsidRPr="00EB6CB3" w:rsidRDefault="00EB6CB3" w:rsidP="00EB6CB3">
          <w:pPr>
            <w:pStyle w:val="Contenido"/>
            <w:rPr>
              <w:rStyle w:val="ContenidoCar"/>
              <w:lang w:val="es-MX"/>
            </w:rPr>
          </w:pPr>
        </w:p>
        <w:p w14:paraId="40527E8A" w14:textId="77777777" w:rsidR="00EB6CB3" w:rsidRDefault="00EB6CB3" w:rsidP="00EB6CB3">
          <w:pPr>
            <w:pStyle w:val="Contenido"/>
            <w:rPr>
              <w:rStyle w:val="ContenidoCar"/>
              <w:lang w:val="es-MX"/>
            </w:rPr>
          </w:pPr>
          <w:r w:rsidRPr="00EB6CB3">
            <w:rPr>
              <w:rStyle w:val="ContenidoCar"/>
              <w:lang w:val="es-MX"/>
            </w:rPr>
            <w:t xml:space="preserve">Al respecto, para Goleman (1999, p. 47) el liderazgo es “como inspirar y guiar a grupos e individuos”. De hecho, el liderazgo no se limita a quienes ocupan la cúspide de una organización, sino que afecta a todas las personas que, independientemente del nivel en que se hallen (como serían los encargados de almacenes o jefes de equipo), de un modo u otro actúan como líderes para un grupo de seguidores (Goleman, Boyatzis y </w:t>
          </w:r>
          <w:proofErr w:type="spellStart"/>
          <w:r w:rsidRPr="00EB6CB3">
            <w:rPr>
              <w:rStyle w:val="ContenidoCar"/>
              <w:lang w:val="es-MX"/>
            </w:rPr>
            <w:t>Mckee</w:t>
          </w:r>
          <w:proofErr w:type="spellEnd"/>
          <w:r w:rsidRPr="00EB6CB3">
            <w:rPr>
              <w:rStyle w:val="ContenidoCar"/>
              <w:lang w:val="es-MX"/>
            </w:rPr>
            <w:t>, 2002). El líder es la persona que mejor sabe cómo influir en las emociones de los demás, cuando encamina las emociones en una dirección positiva, como el entusiasmo en un grupo, éste puede llegar a lograr cosas muy importantes, sin embargo, cuando las orienta en una dirección negativa, como el resentimiento o la ansiedad, el grupo caminará hacia una desintegración dando pocos resultados a los que se esperan del mismo (Goleman et al., 2002).</w:t>
          </w:r>
        </w:p>
        <w:p w14:paraId="163DFAF9" w14:textId="77777777" w:rsidR="00EB6CB3" w:rsidRPr="00EB6CB3" w:rsidRDefault="00EB6CB3" w:rsidP="00EB6CB3">
          <w:pPr>
            <w:pStyle w:val="Contenido"/>
            <w:rPr>
              <w:rStyle w:val="ContenidoCar"/>
              <w:lang w:val="es-MX"/>
            </w:rPr>
          </w:pPr>
        </w:p>
        <w:p w14:paraId="7019B663" w14:textId="37CD4D00" w:rsidR="00EB6CB3" w:rsidRDefault="00EB6CB3" w:rsidP="00EB6CB3">
          <w:pPr>
            <w:pStyle w:val="Contenido"/>
            <w:rPr>
              <w:rStyle w:val="ContenidoCar"/>
              <w:lang w:val="es-MX"/>
            </w:rPr>
          </w:pPr>
          <w:r w:rsidRPr="00EB6CB3">
            <w:rPr>
              <w:rStyle w:val="ContenidoCar"/>
              <w:lang w:val="es-MX"/>
            </w:rPr>
            <w:t>Estamos preparados para desarrollar reacciones emocionales intensas, e incluso para repetirlas cuando sea necesario, sin que ello suponga un problema, pero a mediano plazo se pueden agotar nuestros recursos físicos, comportamentales, sociales o materiales, o alterarse algunas funciones asociadas a las reacciones emocionales, o en definitiva surgir algún problema asociado a las emociones (Rodríguez, Linares,  González &amp; Guadalupe, 2009).</w:t>
          </w:r>
        </w:p>
        <w:p w14:paraId="317B2997" w14:textId="77777777" w:rsidR="003D3820" w:rsidRDefault="003D3820" w:rsidP="00EB6CB3">
          <w:pPr>
            <w:pStyle w:val="Contenido"/>
            <w:rPr>
              <w:rStyle w:val="ContenidoCar"/>
              <w:lang w:val="es-MX"/>
            </w:rPr>
          </w:pPr>
        </w:p>
        <w:p w14:paraId="5CF75DE5" w14:textId="4F6AA1B7" w:rsidR="003D3820" w:rsidRDefault="003D3820" w:rsidP="00EB6CB3">
          <w:pPr>
            <w:pStyle w:val="Contenido"/>
            <w:rPr>
              <w:rStyle w:val="ContenidoCar"/>
              <w:lang w:val="es-MX"/>
            </w:rPr>
          </w:pPr>
          <w:r w:rsidRPr="003D3820">
            <w:rPr>
              <w:rStyle w:val="ContenidoCar"/>
              <w:lang w:val="es-MX"/>
            </w:rPr>
            <w:t>Es importante que cada una de las personas sea consciente del beneficio o daño que puede causar gestionar o reprimir emociones respectivamente, las emociones bien pueden ser clasificadas en positivas y negativas, o bien pueden llegar a ser neutras y simplemente aceptarlas como una reacción fisiológica que tenemos todos los seres humanos, las emociones nos permiten vivenciar recordar y disfrutar cada una de las experiencias que vivimos en nuestro día a día, deben de dejar de existir tabús o estereotipos los cuales impiden que mujeres u hombres puedan vivir plenamente de sus emociones. Las emociones no deben de ser controladas deben de ser gestionadas con la finalidad de alcanzar plenitud y no dañar la salud física que puede ser mermada al no expresar de forma correcta la reacción fisiológica natural.</w:t>
          </w:r>
        </w:p>
        <w:p w14:paraId="2CAB756F" w14:textId="09B4FBFC" w:rsidR="00B9241B" w:rsidRPr="00B9241B" w:rsidRDefault="004044AC" w:rsidP="00467CD2">
          <w:pPr>
            <w:pStyle w:val="Contenido"/>
            <w:rPr>
              <w:lang w:val="en-US"/>
            </w:rPr>
          </w:pPr>
        </w:p>
      </w:sdtContent>
    </w:sdt>
    <w:sdt>
      <w:sdtPr>
        <w:rPr>
          <w:rFonts w:ascii="Times New Roman" w:eastAsia="Times New Roman" w:hAnsi="Times New Roman"/>
          <w:b w:val="0"/>
          <w:caps/>
          <w:sz w:val="16"/>
          <w:szCs w:val="16"/>
          <w:shd w:val="clear" w:color="auto" w:fill="auto"/>
          <w:lang w:val="es-ES"/>
        </w:rPr>
        <w:alias w:val="Referencias"/>
        <w:tag w:val="Referencias"/>
        <w:id w:val="456840290"/>
        <w:lock w:val="sdtLocked"/>
        <w:placeholder>
          <w:docPart w:val="21E4192EE2AB4E529CAFCAB01DD8DE01"/>
        </w:placeholder>
        <w15:color w:val="000000"/>
        <w15:appearance w15:val="hidden"/>
      </w:sdtPr>
      <w:sdtEndPr>
        <w:rPr>
          <w:caps w:val="0"/>
        </w:rPr>
      </w:sdtEndPr>
      <w:sdtContent>
        <w:p w14:paraId="484AE4C4" w14:textId="77777777" w:rsidR="00D87A3D" w:rsidRPr="00C9174C" w:rsidRDefault="00367E74" w:rsidP="00367E74">
          <w:pPr>
            <w:pStyle w:val="Ttuloscontenido"/>
            <w:rPr>
              <w:lang w:val="en-US"/>
            </w:rPr>
          </w:pPr>
          <w:r w:rsidRPr="00C9174C">
            <w:rPr>
              <w:lang w:val="en-US"/>
            </w:rPr>
            <w:t>Referencias</w:t>
          </w:r>
        </w:p>
        <w:p w14:paraId="7C370DDD" w14:textId="4A76FC58" w:rsidR="009A7EB2" w:rsidRPr="00EB6CB3" w:rsidRDefault="00FF0B93" w:rsidP="00C81029">
          <w:pPr>
            <w:pStyle w:val="ReferenciasBibligrficas"/>
            <w:jc w:val="both"/>
            <w:rPr>
              <w:lang w:val="en-US"/>
            </w:rPr>
          </w:pPr>
          <w:r w:rsidRPr="00EB6CB3">
            <w:rPr>
              <w:lang w:val="en-US"/>
            </w:rPr>
            <w:t xml:space="preserve">[1] </w:t>
          </w:r>
          <w:proofErr w:type="spellStart"/>
          <w:r w:rsidR="00EB6CB3" w:rsidRPr="00EB6CB3">
            <w:rPr>
              <w:lang w:val="en-US"/>
            </w:rPr>
            <w:t>Plutchik</w:t>
          </w:r>
          <w:proofErr w:type="spellEnd"/>
          <w:r w:rsidR="00EB6CB3" w:rsidRPr="00EB6CB3">
            <w:rPr>
              <w:lang w:val="en-US"/>
            </w:rPr>
            <w:t xml:space="preserve">, R. (1980). A general </w:t>
          </w:r>
          <w:proofErr w:type="spellStart"/>
          <w:r w:rsidR="00EB6CB3" w:rsidRPr="00EB6CB3">
            <w:rPr>
              <w:lang w:val="en-US"/>
            </w:rPr>
            <w:t>psychoevolutionary</w:t>
          </w:r>
          <w:proofErr w:type="spellEnd"/>
          <w:r w:rsidR="00EB6CB3" w:rsidRPr="00EB6CB3">
            <w:rPr>
              <w:lang w:val="en-US"/>
            </w:rPr>
            <w:t xml:space="preserve"> theory of emotion. In Theories of emotion (pp. 3-33). Academic press</w:t>
          </w:r>
          <w:r w:rsidR="009A7EB2" w:rsidRPr="00EB6CB3">
            <w:rPr>
              <w:lang w:val="en-US"/>
            </w:rPr>
            <w:t xml:space="preserve">. </w:t>
          </w:r>
        </w:p>
        <w:p w14:paraId="671BCF3E" w14:textId="306133A9" w:rsidR="009A7EB2" w:rsidRPr="00C81029" w:rsidRDefault="00FF0B93" w:rsidP="00C81029">
          <w:pPr>
            <w:pStyle w:val="ReferenciasBibligrficas"/>
            <w:jc w:val="both"/>
          </w:pPr>
          <w:r w:rsidRPr="00EB6CB3">
            <w:rPr>
              <w:lang w:val="en-US"/>
            </w:rPr>
            <w:t xml:space="preserve">[2] </w:t>
          </w:r>
          <w:r w:rsidR="00EB6CB3" w:rsidRPr="00EB6CB3">
            <w:rPr>
              <w:lang w:val="en-US"/>
            </w:rPr>
            <w:t>Cano-</w:t>
          </w:r>
          <w:proofErr w:type="spellStart"/>
          <w:r w:rsidR="00EB6CB3" w:rsidRPr="00EB6CB3">
            <w:rPr>
              <w:lang w:val="en-US"/>
            </w:rPr>
            <w:t>Vindel</w:t>
          </w:r>
          <w:proofErr w:type="spellEnd"/>
          <w:r w:rsidR="00EB6CB3" w:rsidRPr="00EB6CB3">
            <w:rPr>
              <w:lang w:val="en-US"/>
            </w:rPr>
            <w:t>, A., &amp; Miguel-</w:t>
          </w:r>
          <w:proofErr w:type="spellStart"/>
          <w:r w:rsidR="00EB6CB3" w:rsidRPr="00EB6CB3">
            <w:rPr>
              <w:lang w:val="en-US"/>
            </w:rPr>
            <w:t>Tobal</w:t>
          </w:r>
          <w:proofErr w:type="spellEnd"/>
          <w:r w:rsidR="00EB6CB3" w:rsidRPr="00EB6CB3">
            <w:rPr>
              <w:lang w:val="en-US"/>
            </w:rPr>
            <w:t xml:space="preserve">, J. J. (2001). </w:t>
          </w:r>
          <w:r w:rsidR="00EB6CB3" w:rsidRPr="00EB6CB3">
            <w:rPr>
              <w:lang w:val="es-MX"/>
            </w:rPr>
            <w:t>Emociones y salud. Ansiedad y estrés, 7(2-3), 111-121.</w:t>
          </w:r>
        </w:p>
        <w:p w14:paraId="30EA7662" w14:textId="7560701C" w:rsidR="009A7EB2" w:rsidRPr="00C81029" w:rsidRDefault="00FF0B93" w:rsidP="00C81029">
          <w:pPr>
            <w:pStyle w:val="ReferenciasBibligrficas"/>
            <w:jc w:val="both"/>
          </w:pPr>
          <w:r>
            <w:t xml:space="preserve">[3] </w:t>
          </w:r>
          <w:r w:rsidR="00EB6CB3" w:rsidRPr="00EB6CB3">
            <w:t>Abad, G. H. (2020). Gestión de las emociones en tiempos de pandemia y su impacto en el rendimiento académico. UCV-HACER: Revista de Investigación y Cultura, 9(4), 55-64.</w:t>
          </w:r>
        </w:p>
        <w:p w14:paraId="2DCC66EB" w14:textId="0683B55B" w:rsidR="009A7EB2" w:rsidRPr="00C81029" w:rsidRDefault="00FF0B93" w:rsidP="00C81029">
          <w:pPr>
            <w:pStyle w:val="ReferenciasBibligrficas"/>
            <w:jc w:val="both"/>
          </w:pPr>
          <w:r>
            <w:t xml:space="preserve">[4] </w:t>
          </w:r>
          <w:r w:rsidR="00EB6CB3" w:rsidRPr="00EB6CB3">
            <w:t xml:space="preserve">Bisquerra </w:t>
          </w:r>
          <w:proofErr w:type="spellStart"/>
          <w:r w:rsidR="00EB6CB3" w:rsidRPr="00EB6CB3">
            <w:t>Alzina</w:t>
          </w:r>
          <w:proofErr w:type="spellEnd"/>
          <w:r w:rsidR="00EB6CB3" w:rsidRPr="00EB6CB3">
            <w:t>, R. (2011). Educación emocional. Padres y maestros.</w:t>
          </w:r>
        </w:p>
        <w:p w14:paraId="15950CA1" w14:textId="2CDAFEE6" w:rsidR="009A7EB2" w:rsidRPr="003D3820" w:rsidRDefault="00FF0B93" w:rsidP="00C81029">
          <w:pPr>
            <w:pStyle w:val="ReferenciasBibligrficas"/>
            <w:jc w:val="both"/>
            <w:rPr>
              <w:lang w:val="en-US"/>
            </w:rPr>
          </w:pPr>
          <w:r w:rsidRPr="00EB6CB3">
            <w:rPr>
              <w:lang w:val="en-US"/>
            </w:rPr>
            <w:t xml:space="preserve">[5] </w:t>
          </w:r>
          <w:r w:rsidR="00EB6CB3" w:rsidRPr="00EB6CB3">
            <w:rPr>
              <w:lang w:val="en-US"/>
            </w:rPr>
            <w:t xml:space="preserve">Zins, J. E., Elias, M. J., &amp; Greenberg, M. T. (2007). School practices to build social-emotional competence as the foundation of academic and life success. </w:t>
          </w:r>
          <w:r w:rsidR="00EB6CB3" w:rsidRPr="003D3820">
            <w:rPr>
              <w:lang w:val="en-US"/>
            </w:rPr>
            <w:t>Educating people to be emotionally intelligent, 79-94.</w:t>
          </w:r>
        </w:p>
        <w:p w14:paraId="12124C5D" w14:textId="1B881118" w:rsidR="009A7EB2" w:rsidRPr="00C81029" w:rsidRDefault="00FF0B93" w:rsidP="00C81029">
          <w:pPr>
            <w:pStyle w:val="ReferenciasBibligrficas"/>
            <w:jc w:val="both"/>
          </w:pPr>
          <w:r w:rsidRPr="003D3820">
            <w:rPr>
              <w:lang w:val="en-US"/>
            </w:rPr>
            <w:t xml:space="preserve">[6] </w:t>
          </w:r>
          <w:r w:rsidR="003D3820" w:rsidRPr="003D3820">
            <w:rPr>
              <w:lang w:val="en-US"/>
            </w:rPr>
            <w:t xml:space="preserve">Pino, N. D., del Campo, A. M., &amp; </w:t>
          </w:r>
          <w:proofErr w:type="spellStart"/>
          <w:r w:rsidR="003D3820" w:rsidRPr="003D3820">
            <w:rPr>
              <w:lang w:val="en-US"/>
            </w:rPr>
            <w:t>IbArrA</w:t>
          </w:r>
          <w:proofErr w:type="spellEnd"/>
          <w:r w:rsidR="003D3820" w:rsidRPr="003D3820">
            <w:rPr>
              <w:lang w:val="en-US"/>
            </w:rPr>
            <w:t xml:space="preserve">, D. V. (2012). </w:t>
          </w:r>
          <w:r w:rsidR="003D3820" w:rsidRPr="003D3820">
            <w:t>Manejo del cinismo organizacional: La oportunidad del líder. Revista Iberoamericana de Psicología, 5(2), 7-16.</w:t>
          </w:r>
          <w:r w:rsidR="009A7EB2" w:rsidRPr="00C81029">
            <w:t xml:space="preserve"> </w:t>
          </w:r>
        </w:p>
        <w:p w14:paraId="63085763" w14:textId="3B0AF2E1" w:rsidR="009A7EB2" w:rsidRPr="00C81029" w:rsidRDefault="00B9241B" w:rsidP="00C81029">
          <w:pPr>
            <w:pStyle w:val="ReferenciasBibligrficas"/>
            <w:jc w:val="both"/>
          </w:pPr>
          <w:r>
            <w:t xml:space="preserve">[7] </w:t>
          </w:r>
          <w:r w:rsidR="003D3820" w:rsidRPr="003D3820">
            <w:t>Peña, R. D. P., &amp; Fernández, M. D. L. A. A. (2013). La inteligencia emocional como una herramienta de la gestión educativa para el liderazgo estudiantil. Cuadernos de administración, 29(50), 132-141.</w:t>
          </w:r>
        </w:p>
        <w:p w14:paraId="35A8D0CF" w14:textId="77777777" w:rsidR="003D3820" w:rsidRDefault="00B9241B" w:rsidP="00C81029">
          <w:pPr>
            <w:pStyle w:val="ReferenciasBibligrficas"/>
            <w:jc w:val="both"/>
          </w:pPr>
          <w:r>
            <w:t xml:space="preserve">[8] </w:t>
          </w:r>
          <w:r w:rsidR="003D3820" w:rsidRPr="003D3820">
            <w:t xml:space="preserve">Cepeda-Hernández, S. L. (2015). El mindfulness disposicional y su relación con el bienestar, la salud emocional y la regulación emocional. Revista Internacional de Psicología, 14(02), 1-31 </w:t>
          </w:r>
        </w:p>
        <w:p w14:paraId="6490E045" w14:textId="2D50225C" w:rsidR="009A7EB2" w:rsidRPr="003D3820" w:rsidRDefault="003D3820" w:rsidP="00C81029">
          <w:pPr>
            <w:pStyle w:val="ReferenciasBibligrficas"/>
            <w:jc w:val="both"/>
            <w:rPr>
              <w:lang w:val="es-MX"/>
            </w:rPr>
          </w:pPr>
          <w:r>
            <w:rPr>
              <w:lang w:val="es-MX"/>
            </w:rPr>
            <w:t xml:space="preserve">[9] </w:t>
          </w:r>
          <w:r w:rsidRPr="003D3820">
            <w:rPr>
              <w:lang w:val="es-MX"/>
            </w:rPr>
            <w:t>Amaya Afanador, A. (2012). Simulación clínica y aprendizaje emocional. Revista colombiana de psiquiatría, 41, 44-51.</w:t>
          </w:r>
        </w:p>
        <w:p w14:paraId="1DD84E46" w14:textId="77777777" w:rsidR="003D3820" w:rsidRPr="00C9174C" w:rsidRDefault="00B9241B" w:rsidP="00A458BC">
          <w:pPr>
            <w:pStyle w:val="ReferenciasBibligrficas"/>
            <w:jc w:val="both"/>
            <w:rPr>
              <w:lang w:val="es-MX"/>
            </w:rPr>
          </w:pPr>
          <w:r w:rsidRPr="003D3820">
            <w:rPr>
              <w:lang w:val="es-MX"/>
            </w:rPr>
            <w:t xml:space="preserve">[10] </w:t>
          </w:r>
          <w:r w:rsidR="003D3820" w:rsidRPr="003D3820">
            <w:rPr>
              <w:lang w:val="es-MX"/>
            </w:rPr>
            <w:t xml:space="preserve">Rodríguez, J. A. P., Linares, V. R., González, A. E. M., &amp; Guadalupe, L. A. O. (2009). Emociones negativas y su impacto en la salud mental y física. </w:t>
          </w:r>
          <w:r w:rsidR="003D3820" w:rsidRPr="00C9174C">
            <w:rPr>
              <w:lang w:val="es-MX"/>
            </w:rPr>
            <w:t>Suma psicológica, 16(2), 85-112.</w:t>
          </w:r>
        </w:p>
        <w:p w14:paraId="2D552E29" w14:textId="5ABF9FB7" w:rsidR="003D3820" w:rsidRDefault="003D3820" w:rsidP="003D3820">
          <w:pPr>
            <w:pStyle w:val="ReferenciasBibligrficas"/>
            <w:jc w:val="both"/>
            <w:rPr>
              <w:lang w:val="es-MX"/>
            </w:rPr>
          </w:pPr>
          <w:r w:rsidRPr="003D3820">
            <w:rPr>
              <w:lang w:val="es-MX"/>
            </w:rPr>
            <w:t>[1</w:t>
          </w:r>
          <w:r>
            <w:rPr>
              <w:lang w:val="es-MX"/>
            </w:rPr>
            <w:t>1</w:t>
          </w:r>
          <w:r w:rsidRPr="003D3820">
            <w:rPr>
              <w:lang w:val="es-MX"/>
            </w:rPr>
            <w:t xml:space="preserve">] Goleman, D. (1999). Que define a un líder. Qué define a un líder. Tomado de la revista Dinero, enero 29 de 1999. Reproducido con la autorización de Management Harvard Business Review. tomado de http://www. </w:t>
          </w:r>
          <w:proofErr w:type="spellStart"/>
          <w:r w:rsidRPr="003D3820">
            <w:rPr>
              <w:lang w:val="es-MX"/>
            </w:rPr>
            <w:t>rmm</w:t>
          </w:r>
          <w:proofErr w:type="spellEnd"/>
          <w:r w:rsidRPr="003D3820">
            <w:rPr>
              <w:lang w:val="es-MX"/>
            </w:rPr>
            <w:t xml:space="preserve">. </w:t>
          </w:r>
          <w:proofErr w:type="spellStart"/>
          <w:r w:rsidRPr="003D3820">
            <w:rPr>
              <w:lang w:val="es-MX"/>
            </w:rPr>
            <w:t>cl</w:t>
          </w:r>
          <w:proofErr w:type="spellEnd"/>
          <w:r w:rsidRPr="003D3820">
            <w:rPr>
              <w:lang w:val="es-MX"/>
            </w:rPr>
            <w:t>/usuarios/jvill1/File/</w:t>
          </w:r>
          <w:proofErr w:type="spellStart"/>
          <w:r w:rsidRPr="003D3820">
            <w:rPr>
              <w:lang w:val="es-MX"/>
            </w:rPr>
            <w:t>lider</w:t>
          </w:r>
          <w:proofErr w:type="spellEnd"/>
          <w:r w:rsidRPr="003D3820">
            <w:rPr>
              <w:lang w:val="es-MX"/>
            </w:rPr>
            <w:t xml:space="preserve">. </w:t>
          </w:r>
          <w:proofErr w:type="spellStart"/>
          <w:r w:rsidRPr="003D3820">
            <w:rPr>
              <w:lang w:val="es-MX"/>
            </w:rPr>
            <w:t>pdf</w:t>
          </w:r>
          <w:proofErr w:type="spellEnd"/>
          <w:r w:rsidRPr="003D3820">
            <w:rPr>
              <w:lang w:val="es-MX"/>
            </w:rPr>
            <w:t>.</w:t>
          </w:r>
        </w:p>
        <w:p w14:paraId="667E9597" w14:textId="4D6758A2" w:rsidR="003D3820" w:rsidRPr="003D3820" w:rsidRDefault="003D3820" w:rsidP="003D3820">
          <w:pPr>
            <w:pStyle w:val="ReferenciasBibligrficas"/>
            <w:jc w:val="both"/>
            <w:rPr>
              <w:lang w:val="es-MX"/>
            </w:rPr>
          </w:pPr>
          <w:r w:rsidRPr="003D3820">
            <w:rPr>
              <w:lang w:val="en-US"/>
            </w:rPr>
            <w:t xml:space="preserve">[12] Goleman, D., Boyatzis, R., &amp; McKee, A. (2002). The emotional reality of teams. </w:t>
          </w:r>
          <w:r w:rsidRPr="003D3820">
            <w:rPr>
              <w:lang w:val="es-MX"/>
            </w:rPr>
            <w:t xml:space="preserve">Journal of </w:t>
          </w:r>
          <w:proofErr w:type="spellStart"/>
          <w:r w:rsidRPr="003D3820">
            <w:rPr>
              <w:lang w:val="es-MX"/>
            </w:rPr>
            <w:t>Organizational</w:t>
          </w:r>
          <w:proofErr w:type="spellEnd"/>
          <w:r w:rsidRPr="003D3820">
            <w:rPr>
              <w:lang w:val="es-MX"/>
            </w:rPr>
            <w:t xml:space="preserve"> </w:t>
          </w:r>
          <w:proofErr w:type="spellStart"/>
          <w:r w:rsidRPr="003D3820">
            <w:rPr>
              <w:lang w:val="es-MX"/>
            </w:rPr>
            <w:t>Excellence</w:t>
          </w:r>
          <w:proofErr w:type="spellEnd"/>
          <w:r w:rsidRPr="003D3820">
            <w:rPr>
              <w:lang w:val="es-MX"/>
            </w:rPr>
            <w:t>, 21(2), 55-65.</w:t>
          </w:r>
        </w:p>
        <w:p w14:paraId="4F14A805" w14:textId="77777777" w:rsidR="003D3820" w:rsidRPr="003D3820" w:rsidRDefault="003D3820" w:rsidP="003D3820">
          <w:pPr>
            <w:pStyle w:val="ReferenciasBibligrficas"/>
            <w:jc w:val="both"/>
            <w:rPr>
              <w:lang w:val="es-MX"/>
            </w:rPr>
          </w:pPr>
        </w:p>
        <w:p w14:paraId="47F56CA1" w14:textId="77777777" w:rsidR="003D3820" w:rsidRPr="003D3820" w:rsidRDefault="003D3820" w:rsidP="00A458BC">
          <w:pPr>
            <w:pStyle w:val="ReferenciasBibligrficas"/>
            <w:jc w:val="both"/>
            <w:rPr>
              <w:lang w:val="es-MX"/>
            </w:rPr>
          </w:pPr>
        </w:p>
        <w:p w14:paraId="24F8B134" w14:textId="0E3F869C" w:rsidR="004133CA" w:rsidRPr="00D87A3D" w:rsidRDefault="004044AC" w:rsidP="00A458BC">
          <w:pPr>
            <w:pStyle w:val="ReferenciasBibligrficas"/>
            <w:jc w:val="both"/>
          </w:pPr>
        </w:p>
      </w:sdtContent>
    </w:sdt>
    <w:sectPr w:rsidR="004133CA" w:rsidRPr="00D87A3D" w:rsidSect="00C9174C">
      <w:headerReference w:type="default" r:id="rId14"/>
      <w:footerReference w:type="default" r:id="rId15"/>
      <w:footnotePr>
        <w:numFmt w:val="chicago"/>
        <w:numRestart w:val="eachPage"/>
      </w:footnotePr>
      <w:type w:val="continuous"/>
      <w:pgSz w:w="11906" w:h="16838" w:code="9"/>
      <w:pgMar w:top="1446" w:right="913" w:bottom="1627" w:left="913" w:header="720" w:footer="720" w:gutter="0"/>
      <w:pgNumType w:start="9"/>
      <w:cols w:num="2" w:space="48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3D4FA" w14:textId="77777777" w:rsidR="004044AC" w:rsidRDefault="004044AC">
      <w:r>
        <w:separator/>
      </w:r>
    </w:p>
  </w:endnote>
  <w:endnote w:type="continuationSeparator" w:id="0">
    <w:p w14:paraId="24066CE4" w14:textId="77777777" w:rsidR="004044AC" w:rsidRDefault="0040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F51B1" w14:textId="77777777" w:rsidR="00FA7A4C" w:rsidRDefault="00FA7A4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261989"/>
      <w:docPartObj>
        <w:docPartGallery w:val="Page Numbers (Bottom of Page)"/>
        <w:docPartUnique/>
      </w:docPartObj>
    </w:sdtPr>
    <w:sdtEndPr/>
    <w:sdtContent>
      <w:p w14:paraId="4B4C1CAD" w14:textId="77777777" w:rsidR="004157F2" w:rsidRDefault="004157F2">
        <w:pPr>
          <w:pStyle w:val="Piedepgina"/>
          <w:jc w:val="right"/>
        </w:pPr>
        <w:r>
          <w:fldChar w:fldCharType="begin"/>
        </w:r>
        <w:r>
          <w:instrText>PAGE   \* MERGEFORMAT</w:instrText>
        </w:r>
        <w:r>
          <w:fldChar w:fldCharType="separate"/>
        </w:r>
        <w:r w:rsidR="007A36D1" w:rsidRPr="007A36D1">
          <w:rPr>
            <w:noProof/>
            <w:lang w:val="es-ES"/>
          </w:rPr>
          <w:t>4</w:t>
        </w:r>
        <w:r>
          <w:fldChar w:fldCharType="end"/>
        </w:r>
      </w:p>
    </w:sdtContent>
  </w:sdt>
  <w:p w14:paraId="41F5008C" w14:textId="77777777" w:rsidR="004157F2" w:rsidRDefault="004157F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8AC7" w14:textId="74469E26" w:rsidR="00E1314D" w:rsidRDefault="00954AF1" w:rsidP="005E464D">
    <w:pPr>
      <w:tabs>
        <w:tab w:val="left" w:pos="720"/>
        <w:tab w:val="left" w:pos="5775"/>
      </w:tabs>
      <w:jc w:val="both"/>
      <w:rPr>
        <w:color w:val="808080" w:themeColor="background1" w:themeShade="80"/>
        <w:sz w:val="16"/>
      </w:rPr>
    </w:pPr>
    <w:r w:rsidRPr="00954AF1">
      <w:rPr>
        <w:color w:val="808080" w:themeColor="background1" w:themeShade="80"/>
        <w:sz w:val="16"/>
      </w:rPr>
      <w:tab/>
    </w:r>
    <w:r w:rsidR="005E464D">
      <w:rPr>
        <w:color w:val="808080" w:themeColor="background1" w:themeShade="80"/>
        <w:sz w:val="16"/>
      </w:rPr>
      <w:tab/>
    </w:r>
  </w:p>
  <w:p w14:paraId="65A1EF53" w14:textId="77777777" w:rsidR="00FF0B93" w:rsidRDefault="00FF0B93" w:rsidP="00E1314D">
    <w:pPr>
      <w:pStyle w:val="Adscripcin"/>
    </w:pPr>
    <w:r>
      <w:t>________________________________________________________________________________________________________________________________________________________________________</w:t>
    </w:r>
  </w:p>
  <w:p w14:paraId="604B7CDF" w14:textId="4032291E" w:rsidR="001C6C90" w:rsidRPr="00CB65A8" w:rsidRDefault="00C9174C" w:rsidP="001C6C90">
    <w:pPr>
      <w:pStyle w:val="Adscripcin"/>
      <w:rPr>
        <w:sz w:val="16"/>
        <w:vertAlign w:val="baseline"/>
      </w:rPr>
    </w:pPr>
    <w:r w:rsidRPr="00E1314D">
      <w:t xml:space="preserve">a </w:t>
    </w:r>
    <w:r>
      <w:rPr>
        <w:vertAlign w:val="baseline"/>
      </w:rPr>
      <w:t>Autor de Correspondencia,</w:t>
    </w:r>
    <w:r w:rsidR="001C6C90">
      <w:rPr>
        <w:vertAlign w:val="baseline"/>
      </w:rPr>
      <w:t xml:space="preserve"> Universidad Autónoma del Estado de Hidalgo, </w:t>
    </w:r>
    <w:r w:rsidR="00FA7A4C" w:rsidRPr="00FA7A4C">
      <w:rPr>
        <w:rFonts w:eastAsiaTheme="minorHAnsi"/>
        <w:color w:val="808080"/>
        <w:szCs w:val="18"/>
        <w:vertAlign w:val="baseline"/>
      </w:rPr>
      <w:t>Escuela Preparatoria Número Cinco</w:t>
    </w:r>
    <w:r w:rsidR="00FA7A4C" w:rsidRPr="00FA7A4C">
      <w:rPr>
        <w:vertAlign w:val="baseline"/>
      </w:rPr>
      <w:t xml:space="preserve">, </w:t>
    </w:r>
    <w:r w:rsidR="00CB65A8" w:rsidRPr="00CB65A8">
      <w:rPr>
        <w:vertAlign w:val="baseline"/>
      </w:rPr>
      <w:t>https://orcid.org/0000-0002-1506-2787</w:t>
    </w:r>
    <w:r w:rsidR="001C6C90" w:rsidRPr="00E1314D">
      <w:rPr>
        <w:vertAlign w:val="baseline"/>
      </w:rPr>
      <w:t xml:space="preserve">, </w:t>
    </w:r>
    <w:r w:rsidR="001C6C90">
      <w:rPr>
        <w:vertAlign w:val="baseline"/>
      </w:rPr>
      <w:t>E</w:t>
    </w:r>
    <w:r w:rsidR="001C6C90" w:rsidRPr="00E1314D">
      <w:rPr>
        <w:vertAlign w:val="baseline"/>
      </w:rPr>
      <w:t>mail</w:t>
    </w:r>
    <w:r w:rsidR="001C6C90">
      <w:rPr>
        <w:vertAlign w:val="baseline"/>
      </w:rPr>
      <w:t xml:space="preserve">: </w:t>
    </w:r>
    <w:r w:rsidR="00CB65A8">
      <w:rPr>
        <w:vertAlign w:val="baseline"/>
      </w:rPr>
      <w:t>dulce_alonso</w:t>
    </w:r>
    <w:r w:rsidR="001C6C90" w:rsidRPr="00A64528">
      <w:rPr>
        <w:vertAlign w:val="baseline"/>
      </w:rPr>
      <w:t>@uaeh.edu.mx</w:t>
    </w:r>
    <w:r w:rsidR="001C6C90">
      <w:rPr>
        <w:vertAlign w:val="baseline"/>
      </w:rPr>
      <w:t xml:space="preserve"> </w:t>
    </w:r>
  </w:p>
  <w:p w14:paraId="4B026FDF" w14:textId="77777777" w:rsidR="001C6C90" w:rsidRDefault="001C6C90" w:rsidP="001C6C90">
    <w:pPr>
      <w:rPr>
        <w:color w:val="808080" w:themeColor="background1" w:themeShade="80"/>
        <w:sz w:val="16"/>
        <w:lang w:val="es-MX"/>
      </w:rPr>
    </w:pPr>
  </w:p>
  <w:p w14:paraId="378A9754" w14:textId="598274AF" w:rsidR="004157F2" w:rsidRPr="001C6C90" w:rsidRDefault="005F0142" w:rsidP="001C6C90">
    <w:pPr>
      <w:pStyle w:val="Adscripcin"/>
      <w:rPr>
        <w:i/>
        <w:iCs/>
        <w:vertAlign w:val="baseline"/>
      </w:rPr>
    </w:pPr>
    <w:r w:rsidRPr="00382B36">
      <w:rPr>
        <w:noProof/>
        <w:lang w:eastAsia="es-MX"/>
      </w:rPr>
      <w:drawing>
        <wp:anchor distT="0" distB="0" distL="114300" distR="114300" simplePos="0" relativeHeight="251659264" behindDoc="0" locked="0" layoutInCell="1" allowOverlap="1" wp14:anchorId="63BACB0D" wp14:editId="100C96F4">
          <wp:simplePos x="0" y="0"/>
          <wp:positionH relativeFrom="margin">
            <wp:posOffset>5524500</wp:posOffset>
          </wp:positionH>
          <wp:positionV relativeFrom="paragraph">
            <wp:posOffset>18415</wp:posOffset>
          </wp:positionV>
          <wp:extent cx="838200" cy="295275"/>
          <wp:effectExtent l="0" t="0" r="0" b="9525"/>
          <wp:wrapNone/>
          <wp:docPr id="5" name="Imagen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anchor>
      </w:drawing>
    </w:r>
    <w:r w:rsidR="001C6C90" w:rsidRPr="00C74CEC">
      <w:rPr>
        <w:i/>
        <w:iCs/>
        <w:vertAlign w:val="baseline"/>
      </w:rPr>
      <w:t>Fecha de publicación: 05/0</w:t>
    </w:r>
    <w:r w:rsidR="00594F53">
      <w:rPr>
        <w:i/>
        <w:iCs/>
        <w:vertAlign w:val="baseline"/>
      </w:rPr>
      <w:t>1</w:t>
    </w:r>
    <w:r w:rsidR="001C6C90" w:rsidRPr="00C74CEC">
      <w:rPr>
        <w:i/>
        <w:iCs/>
        <w:vertAlign w:val="baseline"/>
      </w:rPr>
      <w:t>/202</w:t>
    </w:r>
    <w:r w:rsidR="00594F53">
      <w:rPr>
        <w:i/>
        <w:iCs/>
        <w:vertAlign w:val="baseline"/>
      </w:rPr>
      <w:t>2</w:t>
    </w:r>
    <w:r w:rsidR="00954AF1" w:rsidRPr="00E1314D">
      <w:rPr>
        <w:sz w:val="16"/>
      </w:rPr>
      <w:tab/>
    </w:r>
  </w:p>
  <w:p w14:paraId="5ADC38C5" w14:textId="77777777" w:rsidR="004157F2" w:rsidRPr="00E1314D" w:rsidRDefault="004157F2" w:rsidP="00D83309">
    <w:pPr>
      <w:pStyle w:val="Piedepgina"/>
      <w:jc w:val="right"/>
      <w:rPr>
        <w:lang w:val="es-MX"/>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787420"/>
      <w:docPartObj>
        <w:docPartGallery w:val="Page Numbers (Bottom of Page)"/>
        <w:docPartUnique/>
      </w:docPartObj>
    </w:sdtPr>
    <w:sdtEndPr/>
    <w:sdtContent>
      <w:p w14:paraId="258ECD7B" w14:textId="037E84DA" w:rsidR="00CE111A" w:rsidRDefault="00CE111A">
        <w:pPr>
          <w:pStyle w:val="Piedepgina"/>
          <w:jc w:val="right"/>
        </w:pPr>
        <w:r>
          <w:fldChar w:fldCharType="begin"/>
        </w:r>
        <w:r>
          <w:instrText>PAGE   \* MERGEFORMAT</w:instrText>
        </w:r>
        <w:r>
          <w:fldChar w:fldCharType="separate"/>
        </w:r>
        <w:r w:rsidR="00FA7A4C" w:rsidRPr="00FA7A4C">
          <w:rPr>
            <w:noProof/>
            <w:lang w:val="es-ES"/>
          </w:rPr>
          <w:t>11</w:t>
        </w:r>
        <w:r>
          <w:fldChar w:fldCharType="end"/>
        </w:r>
      </w:p>
    </w:sdtContent>
  </w:sdt>
  <w:p w14:paraId="726DBB73" w14:textId="77777777" w:rsidR="00CE111A" w:rsidRDefault="00CE11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B9200" w14:textId="77777777" w:rsidR="004044AC" w:rsidRDefault="004044AC">
      <w:r>
        <w:separator/>
      </w:r>
    </w:p>
  </w:footnote>
  <w:footnote w:type="continuationSeparator" w:id="0">
    <w:p w14:paraId="7F53A1F0" w14:textId="77777777" w:rsidR="004044AC" w:rsidRDefault="00404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33881" w14:textId="77777777" w:rsidR="00FA7A4C" w:rsidRDefault="00FA7A4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224A0" w14:textId="77777777" w:rsidR="0042200D" w:rsidRPr="00557FBA" w:rsidRDefault="0042200D" w:rsidP="0042200D">
    <w:pPr>
      <w:spacing w:line="360" w:lineRule="auto"/>
      <w:jc w:val="center"/>
      <w:rPr>
        <w:i/>
        <w:sz w:val="18"/>
        <w:lang w:val="en-US" w:eastAsia="es-MX"/>
      </w:rPr>
    </w:pPr>
    <w:r w:rsidRPr="00557FBA">
      <w:rPr>
        <w:i/>
        <w:sz w:val="18"/>
        <w:lang w:val="en-US" w:eastAsia="es-MX"/>
      </w:rPr>
      <w:t xml:space="preserve">Biannual Publication Mexican Journal of Medical Research No. 11 (2018) </w:t>
    </w:r>
    <w:r>
      <w:rPr>
        <w:i/>
        <w:sz w:val="18"/>
        <w:lang w:val="en-US" w:eastAsia="es-MX"/>
      </w:rPr>
      <w:t>3</w:t>
    </w:r>
    <w:r w:rsidRPr="00557FBA">
      <w:rPr>
        <w:i/>
        <w:sz w:val="18"/>
        <w:lang w:val="en-US" w:eastAsia="es-MX"/>
      </w:rPr>
      <w:t>-</w:t>
    </w:r>
    <w:r w:rsidRPr="0042200D">
      <w:rPr>
        <w:i/>
        <w:sz w:val="18"/>
        <w:lang w:val="en-US" w:eastAsia="es-MX"/>
      </w:rPr>
      <w:t>5</w:t>
    </w:r>
  </w:p>
  <w:p w14:paraId="74F3E3FD" w14:textId="77777777" w:rsidR="00D557C5" w:rsidRPr="00D557C5" w:rsidRDefault="00D557C5" w:rsidP="00D557C5">
    <w:pPr>
      <w:pStyle w:val="Encabezado"/>
      <w:jc w:val="center"/>
      <w:rPr>
        <w:i/>
        <w:lang w:val="es-ES"/>
      </w:rPr>
    </w:pPr>
    <w:r w:rsidRPr="0042200D">
      <w:rPr>
        <w:i/>
        <w:sz w:val="16"/>
        <w:szCs w:val="16"/>
        <w:lang w:val="en-US" w:eastAsia="es-ES"/>
      </w:rPr>
      <w:t xml:space="preserve">                        </w:t>
    </w:r>
    <w:r w:rsidRPr="0042200D">
      <w:rPr>
        <w:lang w:val="en-US"/>
      </w:rPr>
      <w:tab/>
    </w:r>
    <w:r w:rsidRPr="0042200D">
      <w:rPr>
        <w:lang w:val="en-US"/>
      </w:rPr>
      <w:tab/>
    </w:r>
    <w:r w:rsidRPr="0042200D">
      <w:rPr>
        <w:lang w:val="en-US"/>
      </w:rPr>
      <w:tab/>
    </w:r>
    <w:r>
      <w:fldChar w:fldCharType="begin"/>
    </w:r>
    <w:r w:rsidRPr="00D557C5">
      <w:rPr>
        <w:lang w:val="es-MX"/>
      </w:rPr>
      <w:instrText>PAGE   \* MERGEFORMAT</w:instrText>
    </w:r>
    <w:r>
      <w:fldChar w:fldCharType="separate"/>
    </w:r>
    <w:r w:rsidR="004157F2" w:rsidRPr="004157F2">
      <w:rPr>
        <w:noProof/>
        <w:lang w:val="es-ES"/>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clara"/>
      <w:tblW w:w="111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3"/>
      <w:gridCol w:w="7516"/>
      <w:gridCol w:w="1971"/>
    </w:tblGrid>
    <w:tr w:rsidR="00DB0F6C" w14:paraId="57ADE913" w14:textId="77777777" w:rsidTr="00DB0F6C">
      <w:trPr>
        <w:trHeight w:val="1125"/>
        <w:jc w:val="center"/>
      </w:trPr>
      <w:tc>
        <w:tcPr>
          <w:tcW w:w="1702" w:type="dxa"/>
          <w:hideMark/>
        </w:tcPr>
        <w:p w14:paraId="28858ED6" w14:textId="77777777" w:rsidR="00DB0F6C" w:rsidRDefault="00DB0F6C" w:rsidP="00DB0F6C">
          <w:pPr>
            <w:pStyle w:val="Encabezado"/>
            <w:jc w:val="center"/>
            <w:rPr>
              <w:lang w:val="es-MX" w:eastAsia="es-MX"/>
            </w:rPr>
          </w:pPr>
          <w:r>
            <w:rPr>
              <w:noProof/>
              <w:lang w:val="es-MX" w:eastAsia="es-MX"/>
            </w:rPr>
            <w:drawing>
              <wp:inline distT="0" distB="0" distL="0" distR="0" wp14:anchorId="0FD232BE" wp14:editId="0DF15BF9">
                <wp:extent cx="942975" cy="457200"/>
                <wp:effectExtent l="0" t="0" r="9525" b="0"/>
                <wp:docPr id="3" name="Imagen 3" descr="UAEH_logo_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UAEH_logo_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457200"/>
                        </a:xfrm>
                        <a:prstGeom prst="rect">
                          <a:avLst/>
                        </a:prstGeom>
                        <a:noFill/>
                        <a:ln>
                          <a:noFill/>
                        </a:ln>
                      </pic:spPr>
                    </pic:pic>
                  </a:graphicData>
                </a:graphic>
              </wp:inline>
            </w:drawing>
          </w:r>
        </w:p>
      </w:tc>
      <w:tc>
        <w:tcPr>
          <w:tcW w:w="7513" w:type="dxa"/>
        </w:tcPr>
        <w:p w14:paraId="26C56EB3" w14:textId="77777777" w:rsidR="00DB0F6C" w:rsidRPr="00594F53" w:rsidRDefault="00DB0F6C" w:rsidP="00DB0F6C">
          <w:pPr>
            <w:spacing w:line="360" w:lineRule="auto"/>
            <w:jc w:val="center"/>
            <w:rPr>
              <w:i/>
              <w:szCs w:val="22"/>
              <w:lang w:val="es-MX" w:eastAsia="es-MX"/>
            </w:rPr>
          </w:pPr>
          <w:r w:rsidRPr="00594F53">
            <w:rPr>
              <w:i/>
              <w:lang w:val="es-MX" w:eastAsia="es-MX"/>
            </w:rPr>
            <w:t>https://repository.uaeh.edu.mx/revistas/index.php/ixtlahuaco/issue/archive</w:t>
          </w:r>
        </w:p>
        <w:p w14:paraId="7F34A363" w14:textId="77777777" w:rsidR="00DB0F6C" w:rsidRPr="00594F53" w:rsidRDefault="00DB0F6C" w:rsidP="00DB0F6C">
          <w:pPr>
            <w:spacing w:line="360" w:lineRule="auto"/>
            <w:jc w:val="center"/>
            <w:rPr>
              <w:b/>
              <w:sz w:val="22"/>
              <w:lang w:val="es-MX" w:eastAsia="es-MX"/>
            </w:rPr>
          </w:pPr>
          <w:r w:rsidRPr="00594F53">
            <w:rPr>
              <w:b/>
              <w:sz w:val="22"/>
              <w:szCs w:val="22"/>
              <w:lang w:val="es-MX" w:eastAsia="es-MX"/>
            </w:rPr>
            <w:t>Con-Ciencia Serrana Boletín Científico de la Escuela Preparatoria Ixtlahuaco</w:t>
          </w:r>
        </w:p>
        <w:p w14:paraId="216D0F6B" w14:textId="2D0BEA5C" w:rsidR="00DB0F6C" w:rsidRDefault="00DB0F6C" w:rsidP="00DB0F6C">
          <w:pPr>
            <w:spacing w:line="360" w:lineRule="auto"/>
            <w:jc w:val="center"/>
            <w:rPr>
              <w:sz w:val="18"/>
              <w:lang w:eastAsia="es-MX"/>
            </w:rPr>
          </w:pPr>
          <w:r w:rsidRPr="00594F53">
            <w:rPr>
              <w:i/>
              <w:sz w:val="14"/>
              <w:lang w:val="es-MX" w:eastAsia="es-MX"/>
            </w:rPr>
            <w:t xml:space="preserve"> </w:t>
          </w:r>
          <w:r>
            <w:rPr>
              <w:i/>
              <w:sz w:val="18"/>
              <w:lang w:eastAsia="es-MX"/>
            </w:rPr>
            <w:t>Publicación semestral</w:t>
          </w:r>
          <w:r w:rsidR="001C6C90">
            <w:rPr>
              <w:i/>
              <w:sz w:val="18"/>
              <w:lang w:eastAsia="es-MX"/>
            </w:rPr>
            <w:t xml:space="preserve">, Vol. </w:t>
          </w:r>
          <w:r w:rsidR="00594F53">
            <w:rPr>
              <w:i/>
              <w:sz w:val="18"/>
              <w:lang w:eastAsia="es-MX"/>
            </w:rPr>
            <w:t>4</w:t>
          </w:r>
          <w:r w:rsidR="001C6C90">
            <w:rPr>
              <w:i/>
              <w:sz w:val="18"/>
              <w:lang w:eastAsia="es-MX"/>
            </w:rPr>
            <w:t>,</w:t>
          </w:r>
          <w:r>
            <w:rPr>
              <w:i/>
              <w:sz w:val="18"/>
              <w:lang w:eastAsia="es-MX"/>
            </w:rPr>
            <w:t xml:space="preserve"> No. </w:t>
          </w:r>
          <w:r w:rsidR="00594F53">
            <w:rPr>
              <w:i/>
              <w:sz w:val="18"/>
              <w:lang w:eastAsia="es-MX"/>
            </w:rPr>
            <w:t>7</w:t>
          </w:r>
          <w:r>
            <w:rPr>
              <w:i/>
              <w:sz w:val="18"/>
              <w:lang w:eastAsia="es-MX"/>
            </w:rPr>
            <w:t xml:space="preserve"> (202</w:t>
          </w:r>
          <w:r w:rsidR="005E464D">
            <w:rPr>
              <w:i/>
              <w:sz w:val="18"/>
              <w:lang w:eastAsia="es-MX"/>
            </w:rPr>
            <w:t>2</w:t>
          </w:r>
          <w:r w:rsidR="00C9174C">
            <w:rPr>
              <w:i/>
              <w:sz w:val="18"/>
              <w:lang w:eastAsia="es-MX"/>
            </w:rPr>
            <w:t>) 9-11</w:t>
          </w:r>
        </w:p>
        <w:p w14:paraId="6FF5387C" w14:textId="77777777" w:rsidR="00DB0F6C" w:rsidRDefault="00DB0F6C" w:rsidP="00DB0F6C">
          <w:pPr>
            <w:pStyle w:val="Encabezado"/>
            <w:rPr>
              <w:lang w:eastAsia="es-MX"/>
            </w:rPr>
          </w:pPr>
        </w:p>
      </w:tc>
      <w:tc>
        <w:tcPr>
          <w:tcW w:w="1970" w:type="dxa"/>
          <w:hideMark/>
        </w:tcPr>
        <w:p w14:paraId="2D84EB3A" w14:textId="77777777" w:rsidR="00DB0F6C" w:rsidRPr="001C6C90" w:rsidRDefault="00DB0F6C" w:rsidP="001C6C90">
          <w:pPr>
            <w:pStyle w:val="Encabezado"/>
            <w:jc w:val="center"/>
            <w:rPr>
              <w:sz w:val="18"/>
              <w:szCs w:val="18"/>
              <w:lang w:eastAsia="es-MX"/>
            </w:rPr>
          </w:pPr>
          <w:r w:rsidRPr="001C6C90">
            <w:rPr>
              <w:noProof/>
              <w:sz w:val="18"/>
              <w:szCs w:val="18"/>
              <w:lang w:val="es-MX" w:eastAsia="es-MX"/>
            </w:rPr>
            <w:drawing>
              <wp:inline distT="0" distB="0" distL="0" distR="0" wp14:anchorId="7F6214BA" wp14:editId="70C22964">
                <wp:extent cx="942975" cy="3619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361950"/>
                        </a:xfrm>
                        <a:prstGeom prst="rect">
                          <a:avLst/>
                        </a:prstGeom>
                        <a:noFill/>
                        <a:ln>
                          <a:noFill/>
                        </a:ln>
                      </pic:spPr>
                    </pic:pic>
                  </a:graphicData>
                </a:graphic>
              </wp:inline>
            </w:drawing>
          </w:r>
        </w:p>
        <w:p w14:paraId="5F40E569" w14:textId="77777777" w:rsidR="001C6C90" w:rsidRPr="001C6C90" w:rsidRDefault="001C6C90" w:rsidP="001C6C90">
          <w:pPr>
            <w:pStyle w:val="Encabezado"/>
            <w:jc w:val="center"/>
            <w:rPr>
              <w:sz w:val="18"/>
              <w:szCs w:val="18"/>
              <w:lang w:eastAsia="es-MX"/>
            </w:rPr>
          </w:pPr>
          <w:r w:rsidRPr="001C6C90">
            <w:rPr>
              <w:sz w:val="18"/>
              <w:szCs w:val="18"/>
              <w:lang w:eastAsia="es-MX"/>
            </w:rPr>
            <w:t>ISSN:  2683-1899</w:t>
          </w:r>
        </w:p>
      </w:tc>
    </w:tr>
  </w:tbl>
  <w:p w14:paraId="45D36860" w14:textId="77777777" w:rsidR="000373B6" w:rsidRPr="00557FBA" w:rsidRDefault="000373B6" w:rsidP="00557FBA">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C516F" w14:textId="6AC8E663" w:rsidR="0042200D" w:rsidRPr="00594F53" w:rsidRDefault="00B9241B" w:rsidP="006333D3">
    <w:pPr>
      <w:spacing w:line="360" w:lineRule="auto"/>
      <w:jc w:val="center"/>
      <w:rPr>
        <w:i/>
        <w:sz w:val="18"/>
        <w:szCs w:val="18"/>
        <w:lang w:val="es-MX"/>
      </w:rPr>
    </w:pPr>
    <w:r w:rsidRPr="00594F53">
      <w:rPr>
        <w:i/>
        <w:sz w:val="18"/>
        <w:szCs w:val="18"/>
        <w:lang w:val="es-MX" w:eastAsia="es-MX"/>
      </w:rPr>
      <w:t>Publicación semestral</w:t>
    </w:r>
    <w:r w:rsidR="001C6C90" w:rsidRPr="00594F53">
      <w:rPr>
        <w:i/>
        <w:sz w:val="18"/>
        <w:szCs w:val="18"/>
        <w:lang w:val="es-MX" w:eastAsia="es-MX"/>
      </w:rPr>
      <w:t xml:space="preserve">, </w:t>
    </w:r>
    <w:r w:rsidR="001C6C90" w:rsidRPr="00594F53">
      <w:rPr>
        <w:bCs/>
        <w:i/>
        <w:iCs/>
        <w:sz w:val="18"/>
        <w:szCs w:val="18"/>
        <w:lang w:val="es-MX" w:eastAsia="es-MX"/>
      </w:rPr>
      <w:t xml:space="preserve">Con-Ciencia Serrana Boletín Científico de la Escuela Preparatoria Ixtlahuaco, Vol. </w:t>
    </w:r>
    <w:r w:rsidR="002455E4">
      <w:rPr>
        <w:bCs/>
        <w:i/>
        <w:iCs/>
        <w:sz w:val="18"/>
        <w:szCs w:val="18"/>
        <w:lang w:val="es-MX" w:eastAsia="es-MX"/>
      </w:rPr>
      <w:t>4</w:t>
    </w:r>
    <w:r w:rsidR="001C6C90" w:rsidRPr="00594F53">
      <w:rPr>
        <w:bCs/>
        <w:i/>
        <w:iCs/>
        <w:sz w:val="18"/>
        <w:szCs w:val="18"/>
        <w:lang w:val="es-MX" w:eastAsia="es-MX"/>
      </w:rPr>
      <w:t>,</w:t>
    </w:r>
    <w:r w:rsidRPr="00594F53">
      <w:rPr>
        <w:i/>
        <w:sz w:val="18"/>
        <w:szCs w:val="18"/>
        <w:lang w:val="es-MX" w:eastAsia="es-MX"/>
      </w:rPr>
      <w:t xml:space="preserve"> </w:t>
    </w:r>
    <w:r w:rsidR="004157F2" w:rsidRPr="00594F53">
      <w:rPr>
        <w:i/>
        <w:sz w:val="18"/>
        <w:szCs w:val="18"/>
        <w:lang w:val="es-MX" w:eastAsia="es-MX"/>
      </w:rPr>
      <w:t>No.</w:t>
    </w:r>
    <w:r w:rsidR="00594F53">
      <w:rPr>
        <w:i/>
        <w:sz w:val="18"/>
        <w:szCs w:val="18"/>
        <w:lang w:val="es-MX" w:eastAsia="es-MX"/>
      </w:rPr>
      <w:t xml:space="preserve"> 7</w:t>
    </w:r>
    <w:r w:rsidR="004157F2" w:rsidRPr="00594F53">
      <w:rPr>
        <w:i/>
        <w:sz w:val="18"/>
        <w:szCs w:val="18"/>
        <w:lang w:val="es-MX" w:eastAsia="es-MX"/>
      </w:rPr>
      <w:t xml:space="preserve"> (20</w:t>
    </w:r>
    <w:r w:rsidR="002A7D86" w:rsidRPr="00594F53">
      <w:rPr>
        <w:i/>
        <w:sz w:val="18"/>
        <w:szCs w:val="18"/>
        <w:lang w:val="es-MX" w:eastAsia="es-MX"/>
      </w:rPr>
      <w:t>2</w:t>
    </w:r>
    <w:r w:rsidR="005E464D">
      <w:rPr>
        <w:i/>
        <w:sz w:val="18"/>
        <w:szCs w:val="18"/>
        <w:lang w:val="es-MX" w:eastAsia="es-MX"/>
      </w:rPr>
      <w:t>2</w:t>
    </w:r>
    <w:r w:rsidR="004157F2" w:rsidRPr="00594F53">
      <w:rPr>
        <w:i/>
        <w:sz w:val="18"/>
        <w:szCs w:val="18"/>
        <w:lang w:val="es-MX" w:eastAsia="es-MX"/>
      </w:rPr>
      <w:t xml:space="preserve">) </w:t>
    </w:r>
    <w:r w:rsidR="002455E4">
      <w:rPr>
        <w:i/>
        <w:sz w:val="18"/>
        <w:szCs w:val="18"/>
        <w:lang w:val="es-MX"/>
      </w:rPr>
      <w:t>9-11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96933"/>
    <w:multiLevelType w:val="hybridMultilevel"/>
    <w:tmpl w:val="A76C71B6"/>
    <w:lvl w:ilvl="0" w:tplc="C1488A4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8E35F5F"/>
    <w:multiLevelType w:val="multilevel"/>
    <w:tmpl w:val="0D3AD2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AB008B8"/>
    <w:multiLevelType w:val="multilevel"/>
    <w:tmpl w:val="102A6B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B8042E1"/>
    <w:multiLevelType w:val="multilevel"/>
    <w:tmpl w:val="FABC8CFE"/>
    <w:lvl w:ilvl="0">
      <w:start w:val="1"/>
      <w:numFmt w:val="decimal"/>
      <w:pStyle w:val="TipoSeccinRIAI"/>
      <w:lvlText w:val="%1."/>
      <w:lvlJc w:val="left"/>
      <w:pPr>
        <w:tabs>
          <w:tab w:val="num" w:pos="360"/>
        </w:tabs>
        <w:ind w:left="360" w:hanging="360"/>
      </w:pPr>
      <w:rPr>
        <w:rFonts w:hint="default"/>
      </w:rPr>
    </w:lvl>
    <w:lvl w:ilvl="1">
      <w:start w:val="1"/>
      <w:numFmt w:val="decimal"/>
      <w:pStyle w:val="TipoSubseccinRIAI"/>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28FF681E"/>
    <w:multiLevelType w:val="hybridMultilevel"/>
    <w:tmpl w:val="2AEC2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01E1FF6"/>
    <w:multiLevelType w:val="multilevel"/>
    <w:tmpl w:val="63C6213A"/>
    <w:lvl w:ilvl="0">
      <w:start w:val="1"/>
      <w:numFmt w:val="decimal"/>
      <w:pStyle w:val="SectionTitle"/>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18877EC"/>
    <w:multiLevelType w:val="hybridMultilevel"/>
    <w:tmpl w:val="710651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412D66"/>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34665A8"/>
    <w:multiLevelType w:val="hybridMultilevel"/>
    <w:tmpl w:val="5ACCA8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BC25A45"/>
    <w:multiLevelType w:val="hybridMultilevel"/>
    <w:tmpl w:val="A1E416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2047F4E"/>
    <w:multiLevelType w:val="singleLevel"/>
    <w:tmpl w:val="71042C9C"/>
    <w:lvl w:ilvl="0">
      <w:start w:val="1"/>
      <w:numFmt w:val="decimal"/>
      <w:lvlText w:val="%1."/>
      <w:lvlJc w:val="left"/>
      <w:pPr>
        <w:tabs>
          <w:tab w:val="num" w:pos="360"/>
        </w:tabs>
        <w:ind w:left="360" w:hanging="360"/>
      </w:pPr>
      <w:rPr>
        <w:rFonts w:hint="default"/>
      </w:rPr>
    </w:lvl>
  </w:abstractNum>
  <w:abstractNum w:abstractNumId="11" w15:restartNumberingAfterBreak="0">
    <w:nsid w:val="681D69DB"/>
    <w:multiLevelType w:val="singleLevel"/>
    <w:tmpl w:val="A7B2EB36"/>
    <w:lvl w:ilvl="0">
      <w:start w:val="1"/>
      <w:numFmt w:val="decimal"/>
      <w:lvlText w:val="%1."/>
      <w:lvlJc w:val="left"/>
      <w:pPr>
        <w:tabs>
          <w:tab w:val="num" w:pos="360"/>
        </w:tabs>
        <w:ind w:left="360" w:hanging="360"/>
      </w:pPr>
      <w:rPr>
        <w:rFonts w:hint="default"/>
      </w:rPr>
    </w:lvl>
  </w:abstractNum>
  <w:abstractNum w:abstractNumId="12" w15:restartNumberingAfterBreak="0">
    <w:nsid w:val="697F6B7E"/>
    <w:multiLevelType w:val="hybridMultilevel"/>
    <w:tmpl w:val="4196AA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5C2811"/>
    <w:multiLevelType w:val="multilevel"/>
    <w:tmpl w:val="9AC85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73C341CF"/>
    <w:multiLevelType w:val="multilevel"/>
    <w:tmpl w:val="B0C85C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0"/>
  </w:num>
  <w:num w:numId="2">
    <w:abstractNumId w:val="11"/>
  </w:num>
  <w:num w:numId="3">
    <w:abstractNumId w:val="1"/>
  </w:num>
  <w:num w:numId="4">
    <w:abstractNumId w:val="14"/>
  </w:num>
  <w:num w:numId="5">
    <w:abstractNumId w:val="13"/>
  </w:num>
  <w:num w:numId="6">
    <w:abstractNumId w:val="3"/>
  </w:num>
  <w:num w:numId="7">
    <w:abstractNumId w:val="2"/>
  </w:num>
  <w:num w:numId="8">
    <w:abstractNumId w:val="5"/>
  </w:num>
  <w:num w:numId="9">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num>
  <w:num w:numId="12">
    <w:abstractNumId w:val="4"/>
  </w:num>
  <w:num w:numId="13">
    <w:abstractNumId w:val="12"/>
  </w:num>
  <w:num w:numId="14">
    <w:abstractNumId w:val="0"/>
  </w:num>
  <w:num w:numId="15">
    <w:abstractNumId w:val="8"/>
  </w:num>
  <w:num w:numId="16">
    <w:abstractNumId w:val="6"/>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style="mso-position-horizontal:center;mso-width-percent:400;mso-height-percent:200;mso-width-relative:margin;mso-height-relative:margin" fillcolor="white">
      <v:fill color="white"/>
      <v:textbox style="mso-fit-shape-to-text:t"/>
    </o:shapedefaults>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F53"/>
    <w:rsid w:val="00001A00"/>
    <w:rsid w:val="000373B6"/>
    <w:rsid w:val="0005364D"/>
    <w:rsid w:val="000540EB"/>
    <w:rsid w:val="00077CA2"/>
    <w:rsid w:val="00092777"/>
    <w:rsid w:val="000939C0"/>
    <w:rsid w:val="000974F6"/>
    <w:rsid w:val="000A5B3C"/>
    <w:rsid w:val="000C1A52"/>
    <w:rsid w:val="000E44A4"/>
    <w:rsid w:val="00125076"/>
    <w:rsid w:val="001261AC"/>
    <w:rsid w:val="001264DA"/>
    <w:rsid w:val="00131AB3"/>
    <w:rsid w:val="0013425E"/>
    <w:rsid w:val="00154EBC"/>
    <w:rsid w:val="00163F84"/>
    <w:rsid w:val="00174C99"/>
    <w:rsid w:val="001760A1"/>
    <w:rsid w:val="00181737"/>
    <w:rsid w:val="00186D59"/>
    <w:rsid w:val="001943DE"/>
    <w:rsid w:val="001A5F09"/>
    <w:rsid w:val="001C6C90"/>
    <w:rsid w:val="001E7B2F"/>
    <w:rsid w:val="00207086"/>
    <w:rsid w:val="00216DFC"/>
    <w:rsid w:val="00241796"/>
    <w:rsid w:val="002455E4"/>
    <w:rsid w:val="00264FA0"/>
    <w:rsid w:val="00283F38"/>
    <w:rsid w:val="002A7D86"/>
    <w:rsid w:val="002B3971"/>
    <w:rsid w:val="002D5910"/>
    <w:rsid w:val="002F7A2F"/>
    <w:rsid w:val="003452BD"/>
    <w:rsid w:val="003521DD"/>
    <w:rsid w:val="00367E74"/>
    <w:rsid w:val="003B0130"/>
    <w:rsid w:val="003B6479"/>
    <w:rsid w:val="003D3820"/>
    <w:rsid w:val="003E6E16"/>
    <w:rsid w:val="003E7B4F"/>
    <w:rsid w:val="003F7FD6"/>
    <w:rsid w:val="004044AC"/>
    <w:rsid w:val="0040702B"/>
    <w:rsid w:val="004133CA"/>
    <w:rsid w:val="004157F2"/>
    <w:rsid w:val="0042200D"/>
    <w:rsid w:val="004400BB"/>
    <w:rsid w:val="00442915"/>
    <w:rsid w:val="00467CD2"/>
    <w:rsid w:val="00484335"/>
    <w:rsid w:val="004845BC"/>
    <w:rsid w:val="004A68E3"/>
    <w:rsid w:val="004B2A1F"/>
    <w:rsid w:val="0050077E"/>
    <w:rsid w:val="00511D4C"/>
    <w:rsid w:val="005332D0"/>
    <w:rsid w:val="00541024"/>
    <w:rsid w:val="005412BD"/>
    <w:rsid w:val="005548BA"/>
    <w:rsid w:val="00557FBA"/>
    <w:rsid w:val="00594F53"/>
    <w:rsid w:val="005C797B"/>
    <w:rsid w:val="005E464D"/>
    <w:rsid w:val="005F0142"/>
    <w:rsid w:val="006015FF"/>
    <w:rsid w:val="0060548A"/>
    <w:rsid w:val="0061076D"/>
    <w:rsid w:val="00613D68"/>
    <w:rsid w:val="00626B66"/>
    <w:rsid w:val="006333D3"/>
    <w:rsid w:val="00662F46"/>
    <w:rsid w:val="00671AE0"/>
    <w:rsid w:val="006838E6"/>
    <w:rsid w:val="006A2908"/>
    <w:rsid w:val="006D4D21"/>
    <w:rsid w:val="006E64F1"/>
    <w:rsid w:val="006E677F"/>
    <w:rsid w:val="00733B4C"/>
    <w:rsid w:val="00747C81"/>
    <w:rsid w:val="007524E3"/>
    <w:rsid w:val="007535B1"/>
    <w:rsid w:val="00753FC6"/>
    <w:rsid w:val="007540C1"/>
    <w:rsid w:val="0075610E"/>
    <w:rsid w:val="0077049C"/>
    <w:rsid w:val="00782DBC"/>
    <w:rsid w:val="0078580E"/>
    <w:rsid w:val="007A001F"/>
    <w:rsid w:val="007A36D1"/>
    <w:rsid w:val="007A6D1C"/>
    <w:rsid w:val="007B03E1"/>
    <w:rsid w:val="007B6518"/>
    <w:rsid w:val="007C488E"/>
    <w:rsid w:val="007F6505"/>
    <w:rsid w:val="00800159"/>
    <w:rsid w:val="008109D3"/>
    <w:rsid w:val="008305F5"/>
    <w:rsid w:val="008344ED"/>
    <w:rsid w:val="00856037"/>
    <w:rsid w:val="00857498"/>
    <w:rsid w:val="00861EED"/>
    <w:rsid w:val="00876C2C"/>
    <w:rsid w:val="00894801"/>
    <w:rsid w:val="008A490F"/>
    <w:rsid w:val="008A6E9C"/>
    <w:rsid w:val="008B0DF1"/>
    <w:rsid w:val="008C544C"/>
    <w:rsid w:val="008C58FC"/>
    <w:rsid w:val="008F02F6"/>
    <w:rsid w:val="00901481"/>
    <w:rsid w:val="009331F3"/>
    <w:rsid w:val="00935D0A"/>
    <w:rsid w:val="00940E23"/>
    <w:rsid w:val="009506CB"/>
    <w:rsid w:val="0095232C"/>
    <w:rsid w:val="00954AF1"/>
    <w:rsid w:val="00982F9C"/>
    <w:rsid w:val="00994274"/>
    <w:rsid w:val="00997225"/>
    <w:rsid w:val="00997F25"/>
    <w:rsid w:val="009A7EB2"/>
    <w:rsid w:val="009B1CF7"/>
    <w:rsid w:val="009E306E"/>
    <w:rsid w:val="009F1640"/>
    <w:rsid w:val="00A05AE2"/>
    <w:rsid w:val="00A07C97"/>
    <w:rsid w:val="00A25E7C"/>
    <w:rsid w:val="00A458BC"/>
    <w:rsid w:val="00A53FB5"/>
    <w:rsid w:val="00A64528"/>
    <w:rsid w:val="00A67C44"/>
    <w:rsid w:val="00A86A2C"/>
    <w:rsid w:val="00AA53CF"/>
    <w:rsid w:val="00AF6342"/>
    <w:rsid w:val="00B201B2"/>
    <w:rsid w:val="00B20FF4"/>
    <w:rsid w:val="00B70CCE"/>
    <w:rsid w:val="00B9241B"/>
    <w:rsid w:val="00BB0CE1"/>
    <w:rsid w:val="00BE68CE"/>
    <w:rsid w:val="00BF6D84"/>
    <w:rsid w:val="00C12D47"/>
    <w:rsid w:val="00C153DF"/>
    <w:rsid w:val="00C223AF"/>
    <w:rsid w:val="00C31C53"/>
    <w:rsid w:val="00C35B7A"/>
    <w:rsid w:val="00C63A18"/>
    <w:rsid w:val="00C81029"/>
    <w:rsid w:val="00C87D45"/>
    <w:rsid w:val="00C9174C"/>
    <w:rsid w:val="00CB65A8"/>
    <w:rsid w:val="00CC34B1"/>
    <w:rsid w:val="00CE111A"/>
    <w:rsid w:val="00D06686"/>
    <w:rsid w:val="00D1266C"/>
    <w:rsid w:val="00D557C5"/>
    <w:rsid w:val="00D60098"/>
    <w:rsid w:val="00D74008"/>
    <w:rsid w:val="00D83309"/>
    <w:rsid w:val="00D87A3D"/>
    <w:rsid w:val="00DB0191"/>
    <w:rsid w:val="00DB0F6C"/>
    <w:rsid w:val="00DB315D"/>
    <w:rsid w:val="00DB535A"/>
    <w:rsid w:val="00DB58DF"/>
    <w:rsid w:val="00E0079A"/>
    <w:rsid w:val="00E06B4C"/>
    <w:rsid w:val="00E10BFD"/>
    <w:rsid w:val="00E1314D"/>
    <w:rsid w:val="00E20F8E"/>
    <w:rsid w:val="00E224C0"/>
    <w:rsid w:val="00E60534"/>
    <w:rsid w:val="00E63923"/>
    <w:rsid w:val="00E86C1E"/>
    <w:rsid w:val="00EA0AC1"/>
    <w:rsid w:val="00EB6CB3"/>
    <w:rsid w:val="00EF1779"/>
    <w:rsid w:val="00EF1A5B"/>
    <w:rsid w:val="00F23827"/>
    <w:rsid w:val="00F60A85"/>
    <w:rsid w:val="00FA5889"/>
    <w:rsid w:val="00FA5F5C"/>
    <w:rsid w:val="00FA7A4C"/>
    <w:rsid w:val="00FB452E"/>
    <w:rsid w:val="00FB6E73"/>
    <w:rsid w:val="00FC387E"/>
    <w:rsid w:val="00FF0B93"/>
    <w:rsid w:val="00FF75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5194CD14"/>
  <w15:chartTrackingRefBased/>
  <w15:docId w15:val="{C9F22B5A-04F2-48E8-87F5-B8421A80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n-GB" w:eastAsia="en-US"/>
    </w:rPr>
  </w:style>
  <w:style w:type="paragraph" w:styleId="Ttulo1">
    <w:name w:val="heading 1"/>
    <w:basedOn w:val="Normal"/>
    <w:link w:val="Ttulo1Car"/>
    <w:uiPriority w:val="9"/>
    <w:qFormat/>
    <w:rsid w:val="00E10BFD"/>
    <w:pPr>
      <w:spacing w:before="100" w:beforeAutospacing="1" w:after="100" w:afterAutospacing="1"/>
      <w:outlineLvl w:val="0"/>
    </w:pPr>
    <w:rPr>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leICSM">
    <w:name w:val="Title ICSM"/>
    <w:basedOn w:val="Normal"/>
    <w:pPr>
      <w:ind w:right="4608"/>
      <w:jc w:val="center"/>
    </w:pPr>
  </w:style>
  <w:style w:type="paragraph" w:styleId="Textonotapie">
    <w:name w:val="footnote text"/>
    <w:basedOn w:val="Normal"/>
    <w:semiHidden/>
  </w:style>
  <w:style w:type="character" w:styleId="Refdenotaalpie">
    <w:name w:val="footnote reference"/>
    <w:semiHidden/>
    <w:rPr>
      <w:vertAlign w:val="superscript"/>
    </w:rPr>
  </w:style>
  <w:style w:type="paragraph" w:styleId="Mapadeldocumento">
    <w:name w:val="Document Map"/>
    <w:basedOn w:val="Normal"/>
    <w:semiHidden/>
    <w:pPr>
      <w:shd w:val="clear" w:color="auto" w:fill="000080"/>
    </w:pPr>
    <w:rPr>
      <w:rFonts w:ascii="Tahoma" w:hAnsi="Tahoma"/>
    </w:rPr>
  </w:style>
  <w:style w:type="paragraph" w:customStyle="1" w:styleId="icsmbodytext">
    <w:name w:val="icsm_bodytext"/>
    <w:basedOn w:val="Normal"/>
    <w:pPr>
      <w:ind w:firstLine="240"/>
      <w:jc w:val="both"/>
    </w:pPr>
  </w:style>
  <w:style w:type="paragraph" w:customStyle="1" w:styleId="icsmheading1">
    <w:name w:val="icsm_heading1"/>
    <w:basedOn w:val="Normal"/>
    <w:pPr>
      <w:spacing w:before="480" w:after="240"/>
    </w:pPr>
    <w:rPr>
      <w:b/>
    </w:rPr>
  </w:style>
  <w:style w:type="paragraph" w:customStyle="1" w:styleId="icsmheading2">
    <w:name w:val="icsm_heading2"/>
    <w:basedOn w:val="Normal"/>
    <w:pPr>
      <w:spacing w:before="240" w:after="240"/>
    </w:pPr>
    <w:rPr>
      <w:i/>
    </w:rPr>
  </w:style>
  <w:style w:type="paragraph" w:customStyle="1" w:styleId="icsmtabletext">
    <w:name w:val="icsm_tabletext"/>
    <w:basedOn w:val="icsmbodytext"/>
    <w:pPr>
      <w:spacing w:before="40"/>
      <w:ind w:firstLine="0"/>
      <w:jc w:val="left"/>
    </w:pPr>
    <w:rPr>
      <w:sz w:val="16"/>
    </w:rPr>
  </w:style>
  <w:style w:type="paragraph" w:customStyle="1" w:styleId="icsmtablecaption">
    <w:name w:val="icsm_tablecaption"/>
    <w:basedOn w:val="Normal"/>
    <w:pPr>
      <w:spacing w:after="80"/>
    </w:pPr>
    <w:rPr>
      <w:sz w:val="16"/>
    </w:rPr>
  </w:style>
  <w:style w:type="paragraph" w:customStyle="1" w:styleId="icsmtableno">
    <w:name w:val="icsm_tableno"/>
    <w:basedOn w:val="Normal"/>
    <w:rPr>
      <w:sz w:val="16"/>
    </w:rPr>
  </w:style>
  <w:style w:type="paragraph" w:customStyle="1" w:styleId="icsmtablefootnote">
    <w:name w:val="icsm_tablefootnote"/>
    <w:basedOn w:val="icsmtabletext"/>
    <w:pPr>
      <w:ind w:firstLine="238"/>
    </w:pPr>
  </w:style>
  <w:style w:type="paragraph" w:customStyle="1" w:styleId="icsmfigurecaption">
    <w:name w:val="icsm_figurecaption"/>
    <w:basedOn w:val="Normal"/>
    <w:pPr>
      <w:spacing w:before="200" w:after="240"/>
      <w:jc w:val="center"/>
    </w:pPr>
    <w:rPr>
      <w:sz w:val="16"/>
    </w:rPr>
  </w:style>
  <w:style w:type="paragraph" w:customStyle="1" w:styleId="icsmtitle">
    <w:name w:val="icsm_title"/>
    <w:basedOn w:val="Normal"/>
    <w:pPr>
      <w:spacing w:before="2160" w:after="240"/>
      <w:jc w:val="center"/>
    </w:pPr>
    <w:rPr>
      <w:sz w:val="34"/>
    </w:rPr>
  </w:style>
  <w:style w:type="paragraph" w:customStyle="1" w:styleId="icsmauthors">
    <w:name w:val="icsm_authors"/>
    <w:basedOn w:val="Normal"/>
    <w:pPr>
      <w:spacing w:after="160"/>
      <w:jc w:val="center"/>
    </w:pPr>
    <w:rPr>
      <w:sz w:val="26"/>
    </w:rPr>
  </w:style>
  <w:style w:type="paragraph" w:customStyle="1" w:styleId="icsmaddresses">
    <w:name w:val="icsm_addresses"/>
    <w:basedOn w:val="Normal"/>
    <w:link w:val="icsmaddressesCar"/>
    <w:pPr>
      <w:spacing w:after="120"/>
      <w:jc w:val="center"/>
    </w:pPr>
    <w:rPr>
      <w:i/>
      <w:sz w:val="16"/>
    </w:rPr>
  </w:style>
  <w:style w:type="paragraph" w:customStyle="1" w:styleId="icsmhistory">
    <w:name w:val="icsm_history"/>
    <w:basedOn w:val="Normal"/>
    <w:pPr>
      <w:spacing w:after="200"/>
      <w:jc w:val="center"/>
    </w:pPr>
    <w:rPr>
      <w:sz w:val="16"/>
    </w:rPr>
  </w:style>
  <w:style w:type="paragraph" w:customStyle="1" w:styleId="icsmabstracttitle">
    <w:name w:val="icsm_abstracttitle"/>
    <w:basedOn w:val="Normal"/>
    <w:pPr>
      <w:pBdr>
        <w:top w:val="single" w:sz="8" w:space="1" w:color="auto"/>
      </w:pBdr>
      <w:spacing w:after="220"/>
    </w:pPr>
    <w:rPr>
      <w:b/>
      <w:sz w:val="18"/>
    </w:rPr>
  </w:style>
  <w:style w:type="paragraph" w:customStyle="1" w:styleId="icsmabstract">
    <w:name w:val="icsm_abstract"/>
    <w:basedOn w:val="Normal"/>
    <w:pPr>
      <w:spacing w:after="220"/>
      <w:ind w:firstLine="240"/>
      <w:jc w:val="both"/>
    </w:pPr>
    <w:rPr>
      <w:sz w:val="18"/>
    </w:rPr>
  </w:style>
  <w:style w:type="paragraph" w:customStyle="1" w:styleId="icsmkeywords">
    <w:name w:val="icsm_keywords"/>
    <w:basedOn w:val="Normal"/>
    <w:link w:val="icsmkeywordsCar"/>
    <w:pPr>
      <w:jc w:val="both"/>
    </w:pPr>
    <w:rPr>
      <w:sz w:val="16"/>
    </w:rPr>
  </w:style>
  <w:style w:type="paragraph" w:customStyle="1" w:styleId="icsmequations">
    <w:name w:val="icsm_equations"/>
    <w:basedOn w:val="Normal"/>
  </w:style>
  <w:style w:type="paragraph" w:customStyle="1" w:styleId="icsmreferences">
    <w:name w:val="icsm_references"/>
    <w:basedOn w:val="Normal"/>
    <w:pPr>
      <w:ind w:left="240" w:hanging="240"/>
    </w:pPr>
    <w:rPr>
      <w:sz w:val="16"/>
    </w:rPr>
  </w:style>
  <w:style w:type="paragraph" w:customStyle="1" w:styleId="icsmheading3">
    <w:name w:val="icsm_heading3"/>
    <w:basedOn w:val="Normal"/>
    <w:pPr>
      <w:spacing w:before="240"/>
    </w:pPr>
    <w:rPr>
      <w:i/>
    </w:rPr>
  </w:style>
  <w:style w:type="paragraph" w:customStyle="1" w:styleId="op2005">
    <w:name w:val="op_2005"/>
    <w:basedOn w:val="icsmhistory"/>
    <w:pPr>
      <w:tabs>
        <w:tab w:val="left" w:pos="2520"/>
      </w:tabs>
    </w:pPr>
  </w:style>
  <w:style w:type="paragraph" w:customStyle="1" w:styleId="icsmfootnote">
    <w:name w:val="icsm_footnote"/>
    <w:basedOn w:val="Textonotapie"/>
    <w:pPr>
      <w:ind w:firstLine="238"/>
    </w:pPr>
    <w:rPr>
      <w:sz w:val="16"/>
    </w:rPr>
  </w:style>
  <w:style w:type="paragraph" w:customStyle="1" w:styleId="Els-logo">
    <w:name w:val="Els-logo"/>
    <w:rsid w:val="00C35B7A"/>
    <w:pPr>
      <w:jc w:val="center"/>
    </w:pPr>
    <w:rPr>
      <w:noProof/>
      <w:lang w:val="es-ES" w:eastAsia="es-ES"/>
    </w:rPr>
  </w:style>
  <w:style w:type="paragraph" w:customStyle="1" w:styleId="Els-journal">
    <w:name w:val="Els-journal"/>
    <w:rsid w:val="00C35B7A"/>
    <w:pPr>
      <w:pBdr>
        <w:top w:val="thinThickLargeGap" w:sz="12" w:space="4" w:color="auto"/>
        <w:bottom w:val="thickThinLargeGap" w:sz="12" w:space="1" w:color="auto"/>
      </w:pBdr>
      <w:jc w:val="center"/>
    </w:pPr>
    <w:rPr>
      <w:noProof/>
      <w:lang w:val="es-ES" w:eastAsia="es-ES"/>
    </w:rPr>
  </w:style>
  <w:style w:type="paragraph" w:styleId="Textodeglobo">
    <w:name w:val="Balloon Text"/>
    <w:basedOn w:val="Normal"/>
    <w:link w:val="TextodegloboCar"/>
    <w:uiPriority w:val="99"/>
    <w:semiHidden/>
    <w:unhideWhenUsed/>
    <w:rsid w:val="00C35B7A"/>
    <w:rPr>
      <w:rFonts w:ascii="Tahoma" w:hAnsi="Tahoma" w:cs="Tahoma"/>
      <w:sz w:val="16"/>
      <w:szCs w:val="16"/>
    </w:rPr>
  </w:style>
  <w:style w:type="character" w:customStyle="1" w:styleId="TextodegloboCar">
    <w:name w:val="Texto de globo Car"/>
    <w:link w:val="Textodeglobo"/>
    <w:uiPriority w:val="99"/>
    <w:semiHidden/>
    <w:rsid w:val="00C35B7A"/>
    <w:rPr>
      <w:rFonts w:ascii="Tahoma" w:hAnsi="Tahoma" w:cs="Tahoma"/>
      <w:sz w:val="16"/>
      <w:szCs w:val="16"/>
      <w:lang w:val="en-GB" w:eastAsia="en-US"/>
    </w:rPr>
  </w:style>
  <w:style w:type="paragraph" w:styleId="Encabezado">
    <w:name w:val="header"/>
    <w:basedOn w:val="Normal"/>
    <w:link w:val="EncabezadoCar"/>
    <w:uiPriority w:val="99"/>
    <w:unhideWhenUsed/>
    <w:rsid w:val="000939C0"/>
    <w:pPr>
      <w:tabs>
        <w:tab w:val="center" w:pos="4252"/>
        <w:tab w:val="right" w:pos="8504"/>
      </w:tabs>
    </w:pPr>
  </w:style>
  <w:style w:type="character" w:customStyle="1" w:styleId="EncabezadoCar">
    <w:name w:val="Encabezado Car"/>
    <w:link w:val="Encabezado"/>
    <w:uiPriority w:val="99"/>
    <w:rsid w:val="000939C0"/>
    <w:rPr>
      <w:lang w:val="en-GB" w:eastAsia="en-US"/>
    </w:rPr>
  </w:style>
  <w:style w:type="paragraph" w:styleId="Piedepgina">
    <w:name w:val="footer"/>
    <w:basedOn w:val="Normal"/>
    <w:link w:val="PiedepginaCar"/>
    <w:uiPriority w:val="99"/>
    <w:unhideWhenUsed/>
    <w:rsid w:val="000939C0"/>
    <w:pPr>
      <w:tabs>
        <w:tab w:val="center" w:pos="4252"/>
        <w:tab w:val="right" w:pos="8504"/>
      </w:tabs>
    </w:pPr>
  </w:style>
  <w:style w:type="character" w:customStyle="1" w:styleId="PiedepginaCar">
    <w:name w:val="Pie de página Car"/>
    <w:link w:val="Piedepgina"/>
    <w:uiPriority w:val="99"/>
    <w:rsid w:val="000939C0"/>
    <w:rPr>
      <w:lang w:val="en-GB" w:eastAsia="en-US"/>
    </w:rPr>
  </w:style>
  <w:style w:type="table" w:styleId="Tablaconcuadrcula">
    <w:name w:val="Table Grid"/>
    <w:basedOn w:val="Tablanormal"/>
    <w:uiPriority w:val="39"/>
    <w:rsid w:val="00352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6838E6"/>
    <w:rPr>
      <w:color w:val="0000FF"/>
      <w:u w:val="single"/>
    </w:rPr>
  </w:style>
  <w:style w:type="paragraph" w:customStyle="1" w:styleId="Text">
    <w:name w:val="Text"/>
    <w:basedOn w:val="Normal"/>
    <w:link w:val="TextCar"/>
    <w:rsid w:val="009E306E"/>
    <w:pPr>
      <w:widowControl w:val="0"/>
      <w:autoSpaceDE w:val="0"/>
      <w:autoSpaceDN w:val="0"/>
      <w:jc w:val="both"/>
    </w:pPr>
    <w:rPr>
      <w:sz w:val="19"/>
      <w:lang w:val="es-ES"/>
    </w:rPr>
  </w:style>
  <w:style w:type="paragraph" w:customStyle="1" w:styleId="RIAITexto">
    <w:name w:val="RIAI Texto"/>
    <w:basedOn w:val="Text"/>
    <w:link w:val="RIAITextoCar"/>
    <w:rsid w:val="009E306E"/>
  </w:style>
  <w:style w:type="character" w:customStyle="1" w:styleId="TextCar">
    <w:name w:val="Text Car"/>
    <w:link w:val="Text"/>
    <w:rsid w:val="009E306E"/>
    <w:rPr>
      <w:sz w:val="19"/>
      <w:lang w:eastAsia="en-US"/>
    </w:rPr>
  </w:style>
  <w:style w:type="character" w:customStyle="1" w:styleId="RIAITextoCar">
    <w:name w:val="RIAI Texto Car"/>
    <w:link w:val="RIAITexto"/>
    <w:rsid w:val="009E306E"/>
  </w:style>
  <w:style w:type="paragraph" w:customStyle="1" w:styleId="SubsectionTitle">
    <w:name w:val="Subsection Title"/>
    <w:basedOn w:val="Normal"/>
    <w:link w:val="SubsectionTitleCharChar"/>
    <w:autoRedefine/>
    <w:rsid w:val="00077CA2"/>
    <w:pPr>
      <w:tabs>
        <w:tab w:val="left" w:pos="-1161"/>
        <w:tab w:val="left" w:pos="-720"/>
        <w:tab w:val="left" w:pos="0"/>
        <w:tab w:val="left" w:pos="1440"/>
      </w:tabs>
      <w:spacing w:before="140" w:after="140"/>
      <w:ind w:left="357" w:hanging="357"/>
    </w:pPr>
    <w:rPr>
      <w:i/>
    </w:rPr>
  </w:style>
  <w:style w:type="character" w:customStyle="1" w:styleId="SubsectionTitleCharChar">
    <w:name w:val="Subsection Title Char Char"/>
    <w:link w:val="SubsectionTitle"/>
    <w:rsid w:val="00077CA2"/>
    <w:rPr>
      <w:i/>
      <w:lang w:val="en-GB" w:eastAsia="en-US"/>
    </w:rPr>
  </w:style>
  <w:style w:type="paragraph" w:customStyle="1" w:styleId="Style10ptJustified">
    <w:name w:val="Style 10 pt Justified"/>
    <w:basedOn w:val="Normal"/>
    <w:link w:val="Style10ptJustifiedChar"/>
    <w:autoRedefine/>
    <w:rsid w:val="000373B6"/>
    <w:pPr>
      <w:snapToGrid w:val="0"/>
      <w:spacing w:before="40" w:after="120"/>
      <w:jc w:val="both"/>
    </w:pPr>
    <w:rPr>
      <w:iCs/>
      <w:sz w:val="16"/>
      <w:szCs w:val="16"/>
      <w:lang w:val="es-ES"/>
    </w:rPr>
  </w:style>
  <w:style w:type="character" w:customStyle="1" w:styleId="Style10ptJustifiedChar">
    <w:name w:val="Style 10 pt Justified Char"/>
    <w:link w:val="Style10ptJustified"/>
    <w:rsid w:val="000373B6"/>
    <w:rPr>
      <w:iCs/>
      <w:sz w:val="16"/>
      <w:szCs w:val="16"/>
      <w:lang w:eastAsia="en-US"/>
    </w:rPr>
  </w:style>
  <w:style w:type="paragraph" w:customStyle="1" w:styleId="RIAISubtitulodeSeccion">
    <w:name w:val="RIAI Subtitulo de Seccion"/>
    <w:basedOn w:val="SubsectionTitle"/>
    <w:link w:val="RIAISubtitulodeSeccionCar"/>
    <w:rsid w:val="009E306E"/>
    <w:rPr>
      <w:iCs/>
      <w:sz w:val="19"/>
    </w:rPr>
  </w:style>
  <w:style w:type="character" w:customStyle="1" w:styleId="RIAISubtitulodeSeccionCar">
    <w:name w:val="RIAI Subtitulo de Seccion Car"/>
    <w:link w:val="RIAISubtitulodeSeccion"/>
    <w:rsid w:val="009E306E"/>
    <w:rPr>
      <w:i/>
      <w:iCs/>
      <w:sz w:val="19"/>
      <w:lang w:val="en-GB" w:eastAsia="en-US"/>
    </w:rPr>
  </w:style>
  <w:style w:type="paragraph" w:styleId="Descripcin">
    <w:name w:val="caption"/>
    <w:aliases w:val="Titulo"/>
    <w:basedOn w:val="Normal"/>
    <w:next w:val="Normal"/>
    <w:autoRedefine/>
    <w:rsid w:val="00894801"/>
    <w:pPr>
      <w:spacing w:before="120" w:after="120"/>
      <w:jc w:val="center"/>
    </w:pPr>
    <w:rPr>
      <w:sz w:val="30"/>
      <w:lang w:val="en-US"/>
    </w:rPr>
  </w:style>
  <w:style w:type="paragraph" w:customStyle="1" w:styleId="SectionTitle">
    <w:name w:val="Section Title"/>
    <w:basedOn w:val="Normal"/>
    <w:autoRedefine/>
    <w:rsid w:val="007A001F"/>
    <w:pPr>
      <w:numPr>
        <w:numId w:val="8"/>
      </w:numPr>
      <w:snapToGrid w:val="0"/>
      <w:spacing w:before="120" w:after="120"/>
      <w:jc w:val="center"/>
    </w:pPr>
    <w:rPr>
      <w:lang w:val="es-ES"/>
    </w:rPr>
  </w:style>
  <w:style w:type="paragraph" w:customStyle="1" w:styleId="Equation">
    <w:name w:val="Equation"/>
    <w:basedOn w:val="Normal"/>
    <w:next w:val="Normal"/>
    <w:rsid w:val="007A001F"/>
    <w:pPr>
      <w:widowControl w:val="0"/>
      <w:tabs>
        <w:tab w:val="right" w:pos="5040"/>
      </w:tabs>
      <w:autoSpaceDE w:val="0"/>
      <w:autoSpaceDN w:val="0"/>
      <w:spacing w:line="252" w:lineRule="auto"/>
      <w:jc w:val="both"/>
    </w:pPr>
    <w:rPr>
      <w:lang w:val="en-US"/>
    </w:rPr>
  </w:style>
  <w:style w:type="paragraph" w:customStyle="1" w:styleId="RIAITitulodeseccion">
    <w:name w:val="RIAI Titulo de seccion"/>
    <w:basedOn w:val="SectionTitle"/>
    <w:rsid w:val="007A001F"/>
    <w:rPr>
      <w:sz w:val="19"/>
    </w:rPr>
  </w:style>
  <w:style w:type="character" w:styleId="Refdecomentario">
    <w:name w:val="annotation reference"/>
    <w:uiPriority w:val="99"/>
    <w:semiHidden/>
    <w:unhideWhenUsed/>
    <w:rsid w:val="00EA0AC1"/>
    <w:rPr>
      <w:sz w:val="16"/>
      <w:szCs w:val="16"/>
    </w:rPr>
  </w:style>
  <w:style w:type="paragraph" w:styleId="Textocomentario">
    <w:name w:val="annotation text"/>
    <w:basedOn w:val="Normal"/>
    <w:link w:val="TextocomentarioCar"/>
    <w:uiPriority w:val="99"/>
    <w:semiHidden/>
    <w:unhideWhenUsed/>
    <w:rsid w:val="00EA0AC1"/>
  </w:style>
  <w:style w:type="character" w:customStyle="1" w:styleId="TextocomentarioCar">
    <w:name w:val="Texto comentario Car"/>
    <w:link w:val="Textocomentario"/>
    <w:uiPriority w:val="99"/>
    <w:semiHidden/>
    <w:rsid w:val="00EA0AC1"/>
    <w:rPr>
      <w:lang w:val="en-GB" w:eastAsia="en-US"/>
    </w:rPr>
  </w:style>
  <w:style w:type="paragraph" w:styleId="Asuntodelcomentario">
    <w:name w:val="annotation subject"/>
    <w:basedOn w:val="Textocomentario"/>
    <w:next w:val="Textocomentario"/>
    <w:link w:val="AsuntodelcomentarioCar"/>
    <w:uiPriority w:val="99"/>
    <w:semiHidden/>
    <w:unhideWhenUsed/>
    <w:rsid w:val="00EA0AC1"/>
    <w:rPr>
      <w:b/>
      <w:bCs/>
    </w:rPr>
  </w:style>
  <w:style w:type="character" w:customStyle="1" w:styleId="AsuntodelcomentarioCar">
    <w:name w:val="Asunto del comentario Car"/>
    <w:link w:val="Asuntodelcomentario"/>
    <w:uiPriority w:val="99"/>
    <w:semiHidden/>
    <w:rsid w:val="00EA0AC1"/>
    <w:rPr>
      <w:b/>
      <w:bCs/>
      <w:lang w:val="en-GB" w:eastAsia="en-US"/>
    </w:rPr>
  </w:style>
  <w:style w:type="table" w:styleId="Listamedia2">
    <w:name w:val="Medium List 2"/>
    <w:basedOn w:val="Tablanormal"/>
    <w:uiPriority w:val="66"/>
    <w:rsid w:val="007A6D1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TipoTituloRIAI">
    <w:name w:val="Tipo Titulo RIAI"/>
    <w:basedOn w:val="icsmtitle"/>
    <w:rsid w:val="008109D3"/>
    <w:pPr>
      <w:spacing w:before="100" w:beforeAutospacing="1" w:after="0"/>
    </w:pPr>
    <w:rPr>
      <w:sz w:val="30"/>
      <w:szCs w:val="30"/>
      <w:lang w:val="es-ES"/>
    </w:rPr>
  </w:style>
  <w:style w:type="paragraph" w:customStyle="1" w:styleId="TipoSeccinRIAI">
    <w:name w:val="Tipo Sección RIAI"/>
    <w:basedOn w:val="icsmheading1"/>
    <w:rsid w:val="008109D3"/>
    <w:pPr>
      <w:numPr>
        <w:numId w:val="6"/>
      </w:numPr>
      <w:spacing w:before="0"/>
      <w:outlineLvl w:val="0"/>
    </w:pPr>
    <w:rPr>
      <w:sz w:val="19"/>
      <w:szCs w:val="19"/>
      <w:lang w:val="es-ES"/>
    </w:rPr>
  </w:style>
  <w:style w:type="paragraph" w:customStyle="1" w:styleId="TipoSubseccinRIAI">
    <w:name w:val="Tipo Subsección RIAI"/>
    <w:basedOn w:val="icsmheading2"/>
    <w:rsid w:val="008109D3"/>
    <w:pPr>
      <w:numPr>
        <w:ilvl w:val="1"/>
        <w:numId w:val="6"/>
      </w:numPr>
    </w:pPr>
    <w:rPr>
      <w:sz w:val="19"/>
      <w:szCs w:val="19"/>
      <w:lang w:val="es-ES"/>
    </w:rPr>
  </w:style>
  <w:style w:type="paragraph" w:customStyle="1" w:styleId="TipoFiguraRIAI">
    <w:name w:val="Tipo Figura RIAI"/>
    <w:basedOn w:val="Style10ptJustified"/>
    <w:rsid w:val="008109D3"/>
  </w:style>
  <w:style w:type="paragraph" w:customStyle="1" w:styleId="TipoTablaRIAI">
    <w:name w:val="Tipo Tabla RIAI"/>
    <w:basedOn w:val="Descripcin"/>
    <w:rsid w:val="008109D3"/>
    <w:pPr>
      <w:keepNext/>
    </w:pPr>
    <w:rPr>
      <w:b/>
      <w:sz w:val="16"/>
      <w:szCs w:val="19"/>
      <w:lang w:val="es-ES"/>
    </w:rPr>
  </w:style>
  <w:style w:type="paragraph" w:customStyle="1" w:styleId="ReferenciasBibligrficas">
    <w:name w:val="Referencias Bibligráficas"/>
    <w:basedOn w:val="icsmheading1"/>
    <w:autoRedefine/>
    <w:qFormat/>
    <w:rsid w:val="00C81029"/>
    <w:pPr>
      <w:spacing w:before="120" w:after="120"/>
      <w:ind w:left="227" w:hanging="227"/>
    </w:pPr>
    <w:rPr>
      <w:b w:val="0"/>
      <w:sz w:val="16"/>
      <w:szCs w:val="16"/>
      <w:lang w:val="es-ES"/>
    </w:rPr>
  </w:style>
  <w:style w:type="paragraph" w:customStyle="1" w:styleId="TipoApndiceRIAI">
    <w:name w:val="Tipo Apéndice RIAI"/>
    <w:basedOn w:val="icsmheading1"/>
    <w:rsid w:val="008109D3"/>
    <w:rPr>
      <w:sz w:val="19"/>
      <w:szCs w:val="19"/>
      <w:lang w:val="es-ES"/>
    </w:rPr>
  </w:style>
  <w:style w:type="paragraph" w:customStyle="1" w:styleId="TipoSubapndiceRIAI">
    <w:name w:val="Tipo Subapéndice RIAI"/>
    <w:basedOn w:val="SubsectionTitle"/>
    <w:rsid w:val="008109D3"/>
    <w:rPr>
      <w:lang w:val="es-ES"/>
    </w:rPr>
  </w:style>
  <w:style w:type="table" w:styleId="Tablanormal1">
    <w:name w:val="Plain Table 1"/>
    <w:basedOn w:val="Tablanormal"/>
    <w:uiPriority w:val="41"/>
    <w:rsid w:val="0090148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clara">
    <w:name w:val="Grid Table Light"/>
    <w:basedOn w:val="Tablanormal"/>
    <w:uiPriority w:val="40"/>
    <w:rsid w:val="0090148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conformatoprevio">
    <w:name w:val="HTML Preformatted"/>
    <w:basedOn w:val="Normal"/>
    <w:link w:val="HTMLconformatoprevioCar"/>
    <w:uiPriority w:val="99"/>
    <w:unhideWhenUsed/>
    <w:rsid w:val="00D8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MX" w:eastAsia="es-MX"/>
    </w:rPr>
  </w:style>
  <w:style w:type="character" w:customStyle="1" w:styleId="HTMLconformatoprevioCar">
    <w:name w:val="HTML con formato previo Car"/>
    <w:basedOn w:val="Fuentedeprrafopredeter"/>
    <w:link w:val="HTMLconformatoprevio"/>
    <w:uiPriority w:val="99"/>
    <w:rsid w:val="00D87A3D"/>
    <w:rPr>
      <w:rFonts w:ascii="Courier New" w:hAnsi="Courier New" w:cs="Courier New"/>
    </w:rPr>
  </w:style>
  <w:style w:type="paragraph" w:styleId="Prrafodelista">
    <w:name w:val="List Paragraph"/>
    <w:basedOn w:val="Normal"/>
    <w:uiPriority w:val="34"/>
    <w:rsid w:val="00D87A3D"/>
    <w:pPr>
      <w:spacing w:after="160" w:line="259" w:lineRule="auto"/>
      <w:ind w:left="720"/>
      <w:contextualSpacing/>
    </w:pPr>
    <w:rPr>
      <w:rFonts w:asciiTheme="minorHAnsi" w:eastAsiaTheme="minorHAnsi" w:hAnsiTheme="minorHAnsi" w:cstheme="minorBidi"/>
      <w:sz w:val="22"/>
      <w:szCs w:val="22"/>
      <w:lang w:val="es-MX"/>
    </w:rPr>
  </w:style>
  <w:style w:type="character" w:styleId="Textodelmarcadordeposicin">
    <w:name w:val="Placeholder Text"/>
    <w:basedOn w:val="Fuentedeprrafopredeter"/>
    <w:uiPriority w:val="99"/>
    <w:semiHidden/>
    <w:rsid w:val="00C63A18"/>
    <w:rPr>
      <w:color w:val="808080"/>
    </w:rPr>
  </w:style>
  <w:style w:type="character" w:customStyle="1" w:styleId="topic-highlight">
    <w:name w:val="topic-highlight"/>
    <w:basedOn w:val="Fuentedeprrafopredeter"/>
    <w:rsid w:val="00876C2C"/>
  </w:style>
  <w:style w:type="character" w:customStyle="1" w:styleId="highlight">
    <w:name w:val="highlight"/>
    <w:basedOn w:val="Fuentedeprrafopredeter"/>
    <w:rsid w:val="00876C2C"/>
  </w:style>
  <w:style w:type="paragraph" w:customStyle="1" w:styleId="Default">
    <w:name w:val="Default"/>
    <w:rsid w:val="007524E3"/>
    <w:pPr>
      <w:autoSpaceDE w:val="0"/>
      <w:autoSpaceDN w:val="0"/>
      <w:adjustRightInd w:val="0"/>
    </w:pPr>
    <w:rPr>
      <w:rFonts w:eastAsiaTheme="minorHAnsi"/>
      <w:color w:val="000000"/>
      <w:sz w:val="24"/>
      <w:szCs w:val="24"/>
      <w:lang w:eastAsia="en-US"/>
    </w:rPr>
  </w:style>
  <w:style w:type="character" w:customStyle="1" w:styleId="Mencinsinresolver1">
    <w:name w:val="Mención sin resolver1"/>
    <w:basedOn w:val="Fuentedeprrafopredeter"/>
    <w:uiPriority w:val="99"/>
    <w:semiHidden/>
    <w:unhideWhenUsed/>
    <w:rsid w:val="007524E3"/>
    <w:rPr>
      <w:color w:val="605E5C"/>
      <w:shd w:val="clear" w:color="auto" w:fill="E1DFDD"/>
    </w:rPr>
  </w:style>
  <w:style w:type="paragraph" w:styleId="Sinespaciado">
    <w:name w:val="No Spacing"/>
    <w:link w:val="SinespaciadoCar"/>
    <w:uiPriority w:val="1"/>
    <w:rsid w:val="00782DBC"/>
    <w:rPr>
      <w:rFonts w:asciiTheme="minorHAnsi" w:eastAsiaTheme="minorHAnsi" w:hAnsiTheme="minorHAnsi" w:cstheme="minorBidi"/>
      <w:sz w:val="22"/>
      <w:szCs w:val="22"/>
      <w:lang w:val="es-419" w:eastAsia="en-US"/>
    </w:rPr>
  </w:style>
  <w:style w:type="paragraph" w:styleId="Subttulo">
    <w:name w:val="Subtitle"/>
    <w:basedOn w:val="Normal"/>
    <w:next w:val="Normal"/>
    <w:link w:val="SubttuloCar"/>
    <w:autoRedefine/>
    <w:uiPriority w:val="11"/>
    <w:rsid w:val="00894801"/>
    <w:pPr>
      <w:numPr>
        <w:ilvl w:val="1"/>
      </w:numPr>
      <w:spacing w:after="160"/>
      <w:jc w:val="center"/>
    </w:pPr>
    <w:rPr>
      <w:rFonts w:eastAsiaTheme="minorEastAsia" w:cstheme="minorBidi"/>
      <w:color w:val="000000" w:themeColor="text1"/>
      <w:spacing w:val="15"/>
      <w:sz w:val="26"/>
      <w:szCs w:val="22"/>
      <w:lang w:val="es-MX"/>
    </w:rPr>
  </w:style>
  <w:style w:type="character" w:customStyle="1" w:styleId="SubttuloCar">
    <w:name w:val="Subtítulo Car"/>
    <w:basedOn w:val="Fuentedeprrafopredeter"/>
    <w:link w:val="Subttulo"/>
    <w:uiPriority w:val="11"/>
    <w:rsid w:val="00894801"/>
    <w:rPr>
      <w:rFonts w:eastAsiaTheme="minorEastAsia" w:cstheme="minorBidi"/>
      <w:color w:val="000000" w:themeColor="text1"/>
      <w:spacing w:val="15"/>
      <w:sz w:val="26"/>
      <w:szCs w:val="22"/>
      <w:lang w:eastAsia="en-US"/>
    </w:rPr>
  </w:style>
  <w:style w:type="paragraph" w:customStyle="1" w:styleId="Subtituloprincipal">
    <w:name w:val="Subtitulo principal"/>
    <w:basedOn w:val="Normal"/>
    <w:autoRedefine/>
    <w:qFormat/>
    <w:rsid w:val="00D06686"/>
    <w:pPr>
      <w:spacing w:before="120" w:after="120"/>
      <w:jc w:val="center"/>
    </w:pPr>
    <w:rPr>
      <w:rFonts w:eastAsiaTheme="minorEastAsia"/>
      <w:color w:val="000000" w:themeColor="text1"/>
      <w:sz w:val="30"/>
    </w:rPr>
  </w:style>
  <w:style w:type="paragraph" w:customStyle="1" w:styleId="Ttuloprincipal">
    <w:name w:val="Título principal"/>
    <w:basedOn w:val="Normal"/>
    <w:rsid w:val="008A6E9C"/>
    <w:pPr>
      <w:spacing w:before="120" w:after="120"/>
      <w:jc w:val="center"/>
    </w:pPr>
    <w:rPr>
      <w:sz w:val="30"/>
    </w:rPr>
  </w:style>
  <w:style w:type="paragraph" w:customStyle="1" w:styleId="TituloPrincipal">
    <w:name w:val="Titulo Principal"/>
    <w:basedOn w:val="Normal"/>
    <w:link w:val="TituloPrincipalCar"/>
    <w:autoRedefine/>
    <w:qFormat/>
    <w:rsid w:val="00367E74"/>
    <w:pPr>
      <w:spacing w:before="120" w:after="120"/>
      <w:jc w:val="center"/>
    </w:pPr>
    <w:rPr>
      <w:sz w:val="30"/>
      <w:lang w:val="en-US"/>
    </w:rPr>
  </w:style>
  <w:style w:type="paragraph" w:customStyle="1" w:styleId="Autores">
    <w:name w:val="Autores"/>
    <w:basedOn w:val="icsmaddresses"/>
    <w:link w:val="AutoresCar"/>
    <w:autoRedefine/>
    <w:qFormat/>
    <w:rsid w:val="005332D0"/>
    <w:pPr>
      <w:spacing w:before="120" w:line="360" w:lineRule="auto"/>
    </w:pPr>
    <w:rPr>
      <w:sz w:val="26"/>
      <w:szCs w:val="26"/>
      <w:lang w:val="es-MX"/>
    </w:rPr>
  </w:style>
  <w:style w:type="paragraph" w:customStyle="1" w:styleId="Correspondencia">
    <w:name w:val="Correspondencia"/>
    <w:basedOn w:val="Normal"/>
    <w:link w:val="CorrespondenciaCar"/>
    <w:qFormat/>
    <w:rsid w:val="00A53FB5"/>
    <w:pPr>
      <w:spacing w:before="120" w:after="120" w:line="360" w:lineRule="auto"/>
      <w:jc w:val="center"/>
    </w:pPr>
    <w:rPr>
      <w:rFonts w:ascii="Arial" w:hAnsi="Arial" w:cs="Arial"/>
      <w:i/>
      <w:sz w:val="18"/>
      <w:lang w:val="es-MX" w:eastAsia="es-MX"/>
    </w:rPr>
  </w:style>
  <w:style w:type="character" w:customStyle="1" w:styleId="icsmaddressesCar">
    <w:name w:val="icsm_addresses Car"/>
    <w:basedOn w:val="Fuentedeprrafopredeter"/>
    <w:link w:val="icsmaddresses"/>
    <w:rsid w:val="00283F38"/>
    <w:rPr>
      <w:i/>
      <w:sz w:val="16"/>
      <w:lang w:val="en-GB" w:eastAsia="en-US"/>
    </w:rPr>
  </w:style>
  <w:style w:type="character" w:customStyle="1" w:styleId="AutoresCar">
    <w:name w:val="Autores Car"/>
    <w:basedOn w:val="icsmaddressesCar"/>
    <w:link w:val="Autores"/>
    <w:rsid w:val="005332D0"/>
    <w:rPr>
      <w:i/>
      <w:sz w:val="26"/>
      <w:szCs w:val="26"/>
      <w:lang w:val="en-GB" w:eastAsia="en-US"/>
    </w:rPr>
  </w:style>
  <w:style w:type="paragraph" w:customStyle="1" w:styleId="Resumen-Abstract">
    <w:name w:val="Resumen-Abstract"/>
    <w:basedOn w:val="Sinespaciado"/>
    <w:link w:val="Resumen-AbstractCar"/>
    <w:autoRedefine/>
    <w:qFormat/>
    <w:rsid w:val="00A53FB5"/>
    <w:pPr>
      <w:spacing w:before="120" w:after="120"/>
      <w:jc w:val="both"/>
    </w:pPr>
    <w:rPr>
      <w:rFonts w:ascii="Times New Roman" w:hAnsi="Times New Roman" w:cs="Times New Roman"/>
      <w:sz w:val="19"/>
      <w:szCs w:val="19"/>
      <w:lang w:val="en-GB"/>
    </w:rPr>
  </w:style>
  <w:style w:type="character" w:customStyle="1" w:styleId="CorrespondenciaCar">
    <w:name w:val="Correspondencia Car"/>
    <w:basedOn w:val="Fuentedeprrafopredeter"/>
    <w:link w:val="Correspondencia"/>
    <w:rsid w:val="00A53FB5"/>
    <w:rPr>
      <w:rFonts w:ascii="Arial" w:hAnsi="Arial" w:cs="Arial"/>
      <w:i/>
      <w:sz w:val="18"/>
    </w:rPr>
  </w:style>
  <w:style w:type="paragraph" w:customStyle="1" w:styleId="Palabrasclave-Keywords">
    <w:name w:val="Palabras clave - Keywords"/>
    <w:basedOn w:val="icsmkeywords"/>
    <w:link w:val="Palabrasclave-KeywordsCar"/>
    <w:autoRedefine/>
    <w:qFormat/>
    <w:rsid w:val="00A53FB5"/>
    <w:pPr>
      <w:spacing w:before="120" w:after="120"/>
    </w:pPr>
    <w:rPr>
      <w:rFonts w:ascii="Arial" w:hAnsi="Arial" w:cs="Arial"/>
      <w:i/>
    </w:rPr>
  </w:style>
  <w:style w:type="character" w:customStyle="1" w:styleId="SinespaciadoCar">
    <w:name w:val="Sin espaciado Car"/>
    <w:basedOn w:val="Fuentedeprrafopredeter"/>
    <w:link w:val="Sinespaciado"/>
    <w:uiPriority w:val="1"/>
    <w:rsid w:val="00A53FB5"/>
    <w:rPr>
      <w:rFonts w:asciiTheme="minorHAnsi" w:eastAsiaTheme="minorHAnsi" w:hAnsiTheme="minorHAnsi" w:cstheme="minorBidi"/>
      <w:sz w:val="22"/>
      <w:szCs w:val="22"/>
      <w:lang w:val="es-419" w:eastAsia="en-US"/>
    </w:rPr>
  </w:style>
  <w:style w:type="character" w:customStyle="1" w:styleId="Resumen-AbstractCar">
    <w:name w:val="Resumen-Abstract Car"/>
    <w:basedOn w:val="SinespaciadoCar"/>
    <w:link w:val="Resumen-Abstract"/>
    <w:rsid w:val="00A53FB5"/>
    <w:rPr>
      <w:rFonts w:asciiTheme="minorHAnsi" w:eastAsiaTheme="minorHAnsi" w:hAnsiTheme="minorHAnsi" w:cstheme="minorBidi"/>
      <w:sz w:val="19"/>
      <w:szCs w:val="19"/>
      <w:lang w:val="en-GB" w:eastAsia="en-US"/>
    </w:rPr>
  </w:style>
  <w:style w:type="paragraph" w:customStyle="1" w:styleId="Ttuloscontenido">
    <w:name w:val="Títulos contenido"/>
    <w:basedOn w:val="Normal"/>
    <w:link w:val="TtuloscontenidoCar"/>
    <w:autoRedefine/>
    <w:qFormat/>
    <w:rsid w:val="00367E74"/>
    <w:pPr>
      <w:spacing w:before="120" w:after="120" w:line="276" w:lineRule="auto"/>
      <w:jc w:val="center"/>
    </w:pPr>
    <w:rPr>
      <w:rFonts w:ascii="Arial" w:eastAsiaTheme="minorHAnsi" w:hAnsi="Arial"/>
      <w:b/>
      <w:sz w:val="22"/>
      <w:szCs w:val="19"/>
      <w:shd w:val="clear" w:color="auto" w:fill="FFFFFF"/>
      <w:lang w:val="es-MX"/>
    </w:rPr>
  </w:style>
  <w:style w:type="character" w:customStyle="1" w:styleId="icsmkeywordsCar">
    <w:name w:val="icsm_keywords Car"/>
    <w:basedOn w:val="Fuentedeprrafopredeter"/>
    <w:link w:val="icsmkeywords"/>
    <w:rsid w:val="00A53FB5"/>
    <w:rPr>
      <w:sz w:val="16"/>
      <w:lang w:val="en-GB" w:eastAsia="en-US"/>
    </w:rPr>
  </w:style>
  <w:style w:type="character" w:customStyle="1" w:styleId="Palabrasclave-KeywordsCar">
    <w:name w:val="Palabras clave - Keywords Car"/>
    <w:basedOn w:val="icsmkeywordsCar"/>
    <w:link w:val="Palabrasclave-Keywords"/>
    <w:rsid w:val="00A53FB5"/>
    <w:rPr>
      <w:rFonts w:ascii="Arial" w:hAnsi="Arial" w:cs="Arial"/>
      <w:i/>
      <w:sz w:val="16"/>
      <w:lang w:val="en-GB" w:eastAsia="en-US"/>
    </w:rPr>
  </w:style>
  <w:style w:type="paragraph" w:customStyle="1" w:styleId="Contenido">
    <w:name w:val="Contenido"/>
    <w:basedOn w:val="Normal"/>
    <w:link w:val="ContenidoCar"/>
    <w:autoRedefine/>
    <w:qFormat/>
    <w:rsid w:val="00C81029"/>
    <w:pPr>
      <w:spacing w:line="276" w:lineRule="auto"/>
      <w:jc w:val="both"/>
    </w:pPr>
    <w:rPr>
      <w:rFonts w:ascii="Arial" w:hAnsi="Arial" w:cs="Arial"/>
      <w:spacing w:val="-1"/>
      <w:sz w:val="19"/>
      <w:szCs w:val="19"/>
      <w:shd w:val="clear" w:color="auto" w:fill="FFFFFF"/>
    </w:rPr>
  </w:style>
  <w:style w:type="character" w:customStyle="1" w:styleId="TtuloscontenidoCar">
    <w:name w:val="Títulos contenido Car"/>
    <w:basedOn w:val="Fuentedeprrafopredeter"/>
    <w:link w:val="Ttuloscontenido"/>
    <w:rsid w:val="00367E74"/>
    <w:rPr>
      <w:rFonts w:ascii="Arial" w:eastAsiaTheme="minorHAnsi" w:hAnsi="Arial"/>
      <w:b/>
      <w:sz w:val="22"/>
      <w:szCs w:val="19"/>
      <w:lang w:eastAsia="en-US"/>
    </w:rPr>
  </w:style>
  <w:style w:type="paragraph" w:customStyle="1" w:styleId="PiedeFoto">
    <w:name w:val="Pie de Foto"/>
    <w:basedOn w:val="Normal"/>
    <w:link w:val="PiedeFotoCar"/>
    <w:autoRedefine/>
    <w:qFormat/>
    <w:rsid w:val="00C81029"/>
    <w:pPr>
      <w:spacing w:before="120" w:after="120" w:line="276" w:lineRule="auto"/>
      <w:jc w:val="center"/>
    </w:pPr>
    <w:rPr>
      <w:i/>
      <w:sz w:val="19"/>
      <w:szCs w:val="19"/>
    </w:rPr>
  </w:style>
  <w:style w:type="character" w:customStyle="1" w:styleId="ContenidoCar">
    <w:name w:val="Contenido Car"/>
    <w:basedOn w:val="Fuentedeprrafopredeter"/>
    <w:link w:val="Contenido"/>
    <w:rsid w:val="00C81029"/>
    <w:rPr>
      <w:rFonts w:ascii="Arial" w:hAnsi="Arial" w:cs="Arial"/>
      <w:spacing w:val="-1"/>
      <w:sz w:val="19"/>
      <w:szCs w:val="19"/>
      <w:lang w:val="en-GB" w:eastAsia="en-US"/>
    </w:rPr>
  </w:style>
  <w:style w:type="paragraph" w:customStyle="1" w:styleId="Adscripcin">
    <w:name w:val="Adscripción"/>
    <w:aliases w:val="Email"/>
    <w:basedOn w:val="Normal"/>
    <w:link w:val="AdscripcinCar"/>
    <w:autoRedefine/>
    <w:qFormat/>
    <w:rsid w:val="00E1314D"/>
    <w:pPr>
      <w:spacing w:line="360" w:lineRule="auto"/>
      <w:jc w:val="both"/>
    </w:pPr>
    <w:rPr>
      <w:color w:val="808080" w:themeColor="background1" w:themeShade="80"/>
      <w:sz w:val="18"/>
      <w:vertAlign w:val="superscript"/>
      <w:lang w:val="es-MX"/>
    </w:rPr>
  </w:style>
  <w:style w:type="character" w:customStyle="1" w:styleId="PiedeFotoCar">
    <w:name w:val="Pie de Foto Car"/>
    <w:basedOn w:val="Fuentedeprrafopredeter"/>
    <w:link w:val="PiedeFoto"/>
    <w:rsid w:val="00C81029"/>
    <w:rPr>
      <w:i/>
      <w:sz w:val="19"/>
      <w:szCs w:val="19"/>
      <w:lang w:val="en-GB" w:eastAsia="en-US"/>
    </w:rPr>
  </w:style>
  <w:style w:type="paragraph" w:styleId="Cita">
    <w:name w:val="Quote"/>
    <w:basedOn w:val="Normal"/>
    <w:next w:val="Normal"/>
    <w:link w:val="CitaCar"/>
    <w:autoRedefine/>
    <w:uiPriority w:val="29"/>
    <w:qFormat/>
    <w:rsid w:val="003452BD"/>
    <w:pPr>
      <w:spacing w:before="200" w:after="160"/>
      <w:ind w:left="864" w:right="864"/>
      <w:jc w:val="center"/>
    </w:pPr>
    <w:rPr>
      <w:i/>
      <w:iCs/>
      <w:color w:val="404040" w:themeColor="text1" w:themeTint="BF"/>
    </w:rPr>
  </w:style>
  <w:style w:type="character" w:customStyle="1" w:styleId="AdscripcinCar">
    <w:name w:val="Adscripción Car"/>
    <w:aliases w:val="Email Car"/>
    <w:basedOn w:val="Fuentedeprrafopredeter"/>
    <w:link w:val="Adscripcin"/>
    <w:rsid w:val="00E1314D"/>
    <w:rPr>
      <w:color w:val="808080" w:themeColor="background1" w:themeShade="80"/>
      <w:sz w:val="18"/>
      <w:vertAlign w:val="superscript"/>
      <w:lang w:eastAsia="en-US"/>
    </w:rPr>
  </w:style>
  <w:style w:type="character" w:customStyle="1" w:styleId="CitaCar">
    <w:name w:val="Cita Car"/>
    <w:basedOn w:val="Fuentedeprrafopredeter"/>
    <w:link w:val="Cita"/>
    <w:uiPriority w:val="29"/>
    <w:rsid w:val="003452BD"/>
    <w:rPr>
      <w:i/>
      <w:iCs/>
      <w:color w:val="404040" w:themeColor="text1" w:themeTint="BF"/>
      <w:lang w:val="en-GB" w:eastAsia="en-US"/>
    </w:rPr>
  </w:style>
  <w:style w:type="paragraph" w:styleId="Ttulo">
    <w:name w:val="Title"/>
    <w:basedOn w:val="Normal"/>
    <w:next w:val="Normal"/>
    <w:link w:val="TtuloCar"/>
    <w:uiPriority w:val="10"/>
    <w:rsid w:val="002B3971"/>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B3971"/>
    <w:rPr>
      <w:rFonts w:asciiTheme="majorHAnsi" w:eastAsiaTheme="majorEastAsia" w:hAnsiTheme="majorHAnsi" w:cstheme="majorBidi"/>
      <w:spacing w:val="-10"/>
      <w:kern w:val="28"/>
      <w:sz w:val="56"/>
      <w:szCs w:val="56"/>
      <w:lang w:val="en-GB" w:eastAsia="en-US"/>
    </w:rPr>
  </w:style>
  <w:style w:type="character" w:styleId="Ttulodellibro">
    <w:name w:val="Book Title"/>
    <w:basedOn w:val="Fuentedeprrafopredeter"/>
    <w:uiPriority w:val="33"/>
    <w:rsid w:val="002B3971"/>
    <w:rPr>
      <w:b/>
      <w:bCs/>
      <w:i/>
      <w:iCs/>
      <w:spacing w:val="5"/>
    </w:rPr>
  </w:style>
  <w:style w:type="character" w:customStyle="1" w:styleId="TituloPrincipalCar">
    <w:name w:val="Titulo Principal Car"/>
    <w:basedOn w:val="Fuentedeprrafopredeter"/>
    <w:link w:val="TituloPrincipal"/>
    <w:rsid w:val="00367E74"/>
    <w:rPr>
      <w:sz w:val="30"/>
      <w:lang w:val="en-US" w:eastAsia="en-US"/>
    </w:rPr>
  </w:style>
  <w:style w:type="character" w:customStyle="1" w:styleId="subt">
    <w:name w:val="subt"/>
    <w:basedOn w:val="Fuentedeprrafopredeter"/>
    <w:uiPriority w:val="1"/>
    <w:rsid w:val="004A68E3"/>
    <w:rPr>
      <w:rFonts w:ascii="Times New Roman" w:hAnsi="Times New Roman"/>
      <w:b w:val="0"/>
      <w:color w:val="auto"/>
      <w:sz w:val="26"/>
    </w:rPr>
  </w:style>
  <w:style w:type="character" w:customStyle="1" w:styleId="Ttulo1Car">
    <w:name w:val="Título 1 Car"/>
    <w:basedOn w:val="Fuentedeprrafopredeter"/>
    <w:link w:val="Ttulo1"/>
    <w:uiPriority w:val="9"/>
    <w:rsid w:val="00E10BFD"/>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178805">
      <w:bodyDiv w:val="1"/>
      <w:marLeft w:val="0"/>
      <w:marRight w:val="0"/>
      <w:marTop w:val="0"/>
      <w:marBottom w:val="0"/>
      <w:divBdr>
        <w:top w:val="none" w:sz="0" w:space="0" w:color="auto"/>
        <w:left w:val="none" w:sz="0" w:space="0" w:color="auto"/>
        <w:bottom w:val="none" w:sz="0" w:space="0" w:color="auto"/>
        <w:right w:val="none" w:sz="0" w:space="0" w:color="auto"/>
      </w:divBdr>
      <w:divsChild>
        <w:div w:id="1272709661">
          <w:marLeft w:val="0"/>
          <w:marRight w:val="0"/>
          <w:marTop w:val="0"/>
          <w:marBottom w:val="0"/>
          <w:divBdr>
            <w:top w:val="none" w:sz="0" w:space="0" w:color="auto"/>
            <w:left w:val="none" w:sz="0" w:space="0" w:color="auto"/>
            <w:bottom w:val="none" w:sz="0" w:space="0" w:color="auto"/>
            <w:right w:val="none" w:sz="0" w:space="0" w:color="auto"/>
          </w:divBdr>
        </w:div>
        <w:div w:id="749696637">
          <w:marLeft w:val="0"/>
          <w:marRight w:val="0"/>
          <w:marTop w:val="0"/>
          <w:marBottom w:val="0"/>
          <w:divBdr>
            <w:top w:val="none" w:sz="0" w:space="0" w:color="auto"/>
            <w:left w:val="none" w:sz="0" w:space="0" w:color="auto"/>
            <w:bottom w:val="none" w:sz="0" w:space="0" w:color="auto"/>
            <w:right w:val="none" w:sz="0" w:space="0" w:color="auto"/>
          </w:divBdr>
        </w:div>
        <w:div w:id="1355813929">
          <w:marLeft w:val="0"/>
          <w:marRight w:val="0"/>
          <w:marTop w:val="0"/>
          <w:marBottom w:val="0"/>
          <w:divBdr>
            <w:top w:val="none" w:sz="0" w:space="0" w:color="auto"/>
            <w:left w:val="none" w:sz="0" w:space="0" w:color="auto"/>
            <w:bottom w:val="none" w:sz="0" w:space="0" w:color="auto"/>
            <w:right w:val="none" w:sz="0" w:space="0" w:color="auto"/>
          </w:divBdr>
        </w:div>
        <w:div w:id="111291169">
          <w:marLeft w:val="0"/>
          <w:marRight w:val="0"/>
          <w:marTop w:val="0"/>
          <w:marBottom w:val="0"/>
          <w:divBdr>
            <w:top w:val="none" w:sz="0" w:space="0" w:color="auto"/>
            <w:left w:val="none" w:sz="0" w:space="0" w:color="auto"/>
            <w:bottom w:val="none" w:sz="0" w:space="0" w:color="auto"/>
            <w:right w:val="none" w:sz="0" w:space="0" w:color="auto"/>
          </w:divBdr>
        </w:div>
      </w:divsChild>
    </w:div>
    <w:div w:id="693965390">
      <w:bodyDiv w:val="1"/>
      <w:marLeft w:val="0"/>
      <w:marRight w:val="0"/>
      <w:marTop w:val="0"/>
      <w:marBottom w:val="0"/>
      <w:divBdr>
        <w:top w:val="none" w:sz="0" w:space="0" w:color="auto"/>
        <w:left w:val="none" w:sz="0" w:space="0" w:color="auto"/>
        <w:bottom w:val="none" w:sz="0" w:space="0" w:color="auto"/>
        <w:right w:val="none" w:sz="0" w:space="0" w:color="auto"/>
      </w:divBdr>
      <w:divsChild>
        <w:div w:id="560560227">
          <w:marLeft w:val="0"/>
          <w:marRight w:val="0"/>
          <w:marTop w:val="0"/>
          <w:marBottom w:val="0"/>
          <w:divBdr>
            <w:top w:val="none" w:sz="0" w:space="0" w:color="auto"/>
            <w:left w:val="none" w:sz="0" w:space="0" w:color="auto"/>
            <w:bottom w:val="none" w:sz="0" w:space="0" w:color="auto"/>
            <w:right w:val="none" w:sz="0" w:space="0" w:color="auto"/>
          </w:divBdr>
        </w:div>
        <w:div w:id="426124641">
          <w:marLeft w:val="0"/>
          <w:marRight w:val="0"/>
          <w:marTop w:val="0"/>
          <w:marBottom w:val="0"/>
          <w:divBdr>
            <w:top w:val="none" w:sz="0" w:space="0" w:color="auto"/>
            <w:left w:val="none" w:sz="0" w:space="0" w:color="auto"/>
            <w:bottom w:val="none" w:sz="0" w:space="0" w:color="auto"/>
            <w:right w:val="none" w:sz="0" w:space="0" w:color="auto"/>
          </w:divBdr>
        </w:div>
        <w:div w:id="65610982">
          <w:marLeft w:val="0"/>
          <w:marRight w:val="0"/>
          <w:marTop w:val="0"/>
          <w:marBottom w:val="0"/>
          <w:divBdr>
            <w:top w:val="none" w:sz="0" w:space="0" w:color="auto"/>
            <w:left w:val="none" w:sz="0" w:space="0" w:color="auto"/>
            <w:bottom w:val="none" w:sz="0" w:space="0" w:color="auto"/>
            <w:right w:val="none" w:sz="0" w:space="0" w:color="auto"/>
          </w:divBdr>
        </w:div>
      </w:divsChild>
    </w:div>
    <w:div w:id="830295717">
      <w:bodyDiv w:val="1"/>
      <w:marLeft w:val="0"/>
      <w:marRight w:val="0"/>
      <w:marTop w:val="0"/>
      <w:marBottom w:val="0"/>
      <w:divBdr>
        <w:top w:val="none" w:sz="0" w:space="0" w:color="auto"/>
        <w:left w:val="none" w:sz="0" w:space="0" w:color="auto"/>
        <w:bottom w:val="none" w:sz="0" w:space="0" w:color="auto"/>
        <w:right w:val="none" w:sz="0" w:space="0" w:color="auto"/>
      </w:divBdr>
    </w:div>
    <w:div w:id="1099064006">
      <w:bodyDiv w:val="1"/>
      <w:marLeft w:val="0"/>
      <w:marRight w:val="0"/>
      <w:marTop w:val="0"/>
      <w:marBottom w:val="0"/>
      <w:divBdr>
        <w:top w:val="none" w:sz="0" w:space="0" w:color="auto"/>
        <w:left w:val="none" w:sz="0" w:space="0" w:color="auto"/>
        <w:bottom w:val="none" w:sz="0" w:space="0" w:color="auto"/>
        <w:right w:val="none" w:sz="0" w:space="0" w:color="auto"/>
      </w:divBdr>
      <w:divsChild>
        <w:div w:id="1890459273">
          <w:marLeft w:val="0"/>
          <w:marRight w:val="0"/>
          <w:marTop w:val="0"/>
          <w:marBottom w:val="0"/>
          <w:divBdr>
            <w:top w:val="none" w:sz="0" w:space="0" w:color="auto"/>
            <w:left w:val="none" w:sz="0" w:space="0" w:color="auto"/>
            <w:bottom w:val="none" w:sz="0" w:space="0" w:color="auto"/>
            <w:right w:val="none" w:sz="0" w:space="0" w:color="auto"/>
          </w:divBdr>
        </w:div>
        <w:div w:id="1809087998">
          <w:marLeft w:val="0"/>
          <w:marRight w:val="0"/>
          <w:marTop w:val="0"/>
          <w:marBottom w:val="0"/>
          <w:divBdr>
            <w:top w:val="none" w:sz="0" w:space="0" w:color="auto"/>
            <w:left w:val="none" w:sz="0" w:space="0" w:color="auto"/>
            <w:bottom w:val="none" w:sz="0" w:space="0" w:color="auto"/>
            <w:right w:val="none" w:sz="0" w:space="0" w:color="auto"/>
          </w:divBdr>
        </w:div>
        <w:div w:id="900209041">
          <w:marLeft w:val="0"/>
          <w:marRight w:val="0"/>
          <w:marTop w:val="0"/>
          <w:marBottom w:val="0"/>
          <w:divBdr>
            <w:top w:val="none" w:sz="0" w:space="0" w:color="auto"/>
            <w:left w:val="none" w:sz="0" w:space="0" w:color="auto"/>
            <w:bottom w:val="none" w:sz="0" w:space="0" w:color="auto"/>
            <w:right w:val="none" w:sz="0" w:space="0" w:color="auto"/>
          </w:divBdr>
        </w:div>
        <w:div w:id="1438864824">
          <w:marLeft w:val="0"/>
          <w:marRight w:val="0"/>
          <w:marTop w:val="0"/>
          <w:marBottom w:val="0"/>
          <w:divBdr>
            <w:top w:val="none" w:sz="0" w:space="0" w:color="auto"/>
            <w:left w:val="none" w:sz="0" w:space="0" w:color="auto"/>
            <w:bottom w:val="none" w:sz="0" w:space="0" w:color="auto"/>
            <w:right w:val="none" w:sz="0" w:space="0" w:color="auto"/>
          </w:divBdr>
        </w:div>
        <w:div w:id="364257416">
          <w:marLeft w:val="0"/>
          <w:marRight w:val="0"/>
          <w:marTop w:val="0"/>
          <w:marBottom w:val="0"/>
          <w:divBdr>
            <w:top w:val="none" w:sz="0" w:space="0" w:color="auto"/>
            <w:left w:val="none" w:sz="0" w:space="0" w:color="auto"/>
            <w:bottom w:val="none" w:sz="0" w:space="0" w:color="auto"/>
            <w:right w:val="none" w:sz="0" w:space="0" w:color="auto"/>
          </w:divBdr>
        </w:div>
        <w:div w:id="322971474">
          <w:marLeft w:val="0"/>
          <w:marRight w:val="0"/>
          <w:marTop w:val="0"/>
          <w:marBottom w:val="0"/>
          <w:divBdr>
            <w:top w:val="none" w:sz="0" w:space="0" w:color="auto"/>
            <w:left w:val="none" w:sz="0" w:space="0" w:color="auto"/>
            <w:bottom w:val="none" w:sz="0" w:space="0" w:color="auto"/>
            <w:right w:val="none" w:sz="0" w:space="0" w:color="auto"/>
          </w:divBdr>
        </w:div>
        <w:div w:id="444661776">
          <w:marLeft w:val="0"/>
          <w:marRight w:val="0"/>
          <w:marTop w:val="0"/>
          <w:marBottom w:val="0"/>
          <w:divBdr>
            <w:top w:val="none" w:sz="0" w:space="0" w:color="auto"/>
            <w:left w:val="none" w:sz="0" w:space="0" w:color="auto"/>
            <w:bottom w:val="none" w:sz="0" w:space="0" w:color="auto"/>
            <w:right w:val="none" w:sz="0" w:space="0" w:color="auto"/>
          </w:divBdr>
        </w:div>
        <w:div w:id="1624144248">
          <w:marLeft w:val="0"/>
          <w:marRight w:val="0"/>
          <w:marTop w:val="0"/>
          <w:marBottom w:val="0"/>
          <w:divBdr>
            <w:top w:val="none" w:sz="0" w:space="0" w:color="auto"/>
            <w:left w:val="none" w:sz="0" w:space="0" w:color="auto"/>
            <w:bottom w:val="none" w:sz="0" w:space="0" w:color="auto"/>
            <w:right w:val="none" w:sz="0" w:space="0" w:color="auto"/>
          </w:divBdr>
        </w:div>
        <w:div w:id="234319953">
          <w:marLeft w:val="0"/>
          <w:marRight w:val="0"/>
          <w:marTop w:val="0"/>
          <w:marBottom w:val="0"/>
          <w:divBdr>
            <w:top w:val="none" w:sz="0" w:space="0" w:color="auto"/>
            <w:left w:val="none" w:sz="0" w:space="0" w:color="auto"/>
            <w:bottom w:val="none" w:sz="0" w:space="0" w:color="auto"/>
            <w:right w:val="none" w:sz="0" w:space="0" w:color="auto"/>
          </w:divBdr>
        </w:div>
        <w:div w:id="1784840013">
          <w:marLeft w:val="0"/>
          <w:marRight w:val="0"/>
          <w:marTop w:val="0"/>
          <w:marBottom w:val="0"/>
          <w:divBdr>
            <w:top w:val="none" w:sz="0" w:space="0" w:color="auto"/>
            <w:left w:val="none" w:sz="0" w:space="0" w:color="auto"/>
            <w:bottom w:val="none" w:sz="0" w:space="0" w:color="auto"/>
            <w:right w:val="none" w:sz="0" w:space="0" w:color="auto"/>
          </w:divBdr>
        </w:div>
        <w:div w:id="1403211596">
          <w:marLeft w:val="0"/>
          <w:marRight w:val="0"/>
          <w:marTop w:val="0"/>
          <w:marBottom w:val="0"/>
          <w:divBdr>
            <w:top w:val="none" w:sz="0" w:space="0" w:color="auto"/>
            <w:left w:val="none" w:sz="0" w:space="0" w:color="auto"/>
            <w:bottom w:val="none" w:sz="0" w:space="0" w:color="auto"/>
            <w:right w:val="none" w:sz="0" w:space="0" w:color="auto"/>
          </w:divBdr>
        </w:div>
      </w:divsChild>
    </w:div>
    <w:div w:id="1154907160">
      <w:bodyDiv w:val="1"/>
      <w:marLeft w:val="0"/>
      <w:marRight w:val="0"/>
      <w:marTop w:val="0"/>
      <w:marBottom w:val="0"/>
      <w:divBdr>
        <w:top w:val="none" w:sz="0" w:space="0" w:color="auto"/>
        <w:left w:val="none" w:sz="0" w:space="0" w:color="auto"/>
        <w:bottom w:val="none" w:sz="0" w:space="0" w:color="auto"/>
        <w:right w:val="none" w:sz="0" w:space="0" w:color="auto"/>
      </w:divBdr>
      <w:divsChild>
        <w:div w:id="1791047719">
          <w:marLeft w:val="0"/>
          <w:marRight w:val="0"/>
          <w:marTop w:val="0"/>
          <w:marBottom w:val="0"/>
          <w:divBdr>
            <w:top w:val="none" w:sz="0" w:space="0" w:color="auto"/>
            <w:left w:val="none" w:sz="0" w:space="0" w:color="auto"/>
            <w:bottom w:val="none" w:sz="0" w:space="0" w:color="auto"/>
            <w:right w:val="none" w:sz="0" w:space="0" w:color="auto"/>
          </w:divBdr>
        </w:div>
        <w:div w:id="1098408157">
          <w:marLeft w:val="0"/>
          <w:marRight w:val="0"/>
          <w:marTop w:val="0"/>
          <w:marBottom w:val="0"/>
          <w:divBdr>
            <w:top w:val="none" w:sz="0" w:space="0" w:color="auto"/>
            <w:left w:val="none" w:sz="0" w:space="0" w:color="auto"/>
            <w:bottom w:val="none" w:sz="0" w:space="0" w:color="auto"/>
            <w:right w:val="none" w:sz="0" w:space="0" w:color="auto"/>
          </w:divBdr>
        </w:div>
        <w:div w:id="368916936">
          <w:marLeft w:val="0"/>
          <w:marRight w:val="0"/>
          <w:marTop w:val="0"/>
          <w:marBottom w:val="0"/>
          <w:divBdr>
            <w:top w:val="none" w:sz="0" w:space="0" w:color="auto"/>
            <w:left w:val="none" w:sz="0" w:space="0" w:color="auto"/>
            <w:bottom w:val="none" w:sz="0" w:space="0" w:color="auto"/>
            <w:right w:val="none" w:sz="0" w:space="0" w:color="auto"/>
          </w:divBdr>
        </w:div>
      </w:divsChild>
    </w:div>
    <w:div w:id="1287931202">
      <w:bodyDiv w:val="1"/>
      <w:marLeft w:val="0"/>
      <w:marRight w:val="0"/>
      <w:marTop w:val="0"/>
      <w:marBottom w:val="0"/>
      <w:divBdr>
        <w:top w:val="none" w:sz="0" w:space="0" w:color="auto"/>
        <w:left w:val="none" w:sz="0" w:space="0" w:color="auto"/>
        <w:bottom w:val="none" w:sz="0" w:space="0" w:color="auto"/>
        <w:right w:val="none" w:sz="0" w:space="0" w:color="auto"/>
      </w:divBdr>
      <w:divsChild>
        <w:div w:id="667288505">
          <w:marLeft w:val="0"/>
          <w:marRight w:val="0"/>
          <w:marTop w:val="0"/>
          <w:marBottom w:val="0"/>
          <w:divBdr>
            <w:top w:val="none" w:sz="0" w:space="0" w:color="auto"/>
            <w:left w:val="none" w:sz="0" w:space="0" w:color="auto"/>
            <w:bottom w:val="none" w:sz="0" w:space="0" w:color="auto"/>
            <w:right w:val="none" w:sz="0" w:space="0" w:color="auto"/>
          </w:divBdr>
        </w:div>
        <w:div w:id="1609922457">
          <w:marLeft w:val="0"/>
          <w:marRight w:val="0"/>
          <w:marTop w:val="0"/>
          <w:marBottom w:val="0"/>
          <w:divBdr>
            <w:top w:val="none" w:sz="0" w:space="0" w:color="auto"/>
            <w:left w:val="none" w:sz="0" w:space="0" w:color="auto"/>
            <w:bottom w:val="none" w:sz="0" w:space="0" w:color="auto"/>
            <w:right w:val="none" w:sz="0" w:space="0" w:color="auto"/>
          </w:divBdr>
        </w:div>
      </w:divsChild>
    </w:div>
    <w:div w:id="1670018038">
      <w:bodyDiv w:val="1"/>
      <w:marLeft w:val="0"/>
      <w:marRight w:val="0"/>
      <w:marTop w:val="0"/>
      <w:marBottom w:val="0"/>
      <w:divBdr>
        <w:top w:val="none" w:sz="0" w:space="0" w:color="auto"/>
        <w:left w:val="none" w:sz="0" w:space="0" w:color="auto"/>
        <w:bottom w:val="none" w:sz="0" w:space="0" w:color="auto"/>
        <w:right w:val="none" w:sz="0" w:space="0" w:color="auto"/>
      </w:divBdr>
      <w:divsChild>
        <w:div w:id="1273828112">
          <w:marLeft w:val="0"/>
          <w:marRight w:val="0"/>
          <w:marTop w:val="0"/>
          <w:marBottom w:val="0"/>
          <w:divBdr>
            <w:top w:val="none" w:sz="0" w:space="0" w:color="auto"/>
            <w:left w:val="none" w:sz="0" w:space="0" w:color="auto"/>
            <w:bottom w:val="none" w:sz="0" w:space="0" w:color="auto"/>
            <w:right w:val="none" w:sz="0" w:space="0" w:color="auto"/>
          </w:divBdr>
        </w:div>
      </w:divsChild>
    </w:div>
    <w:div w:id="1810661042">
      <w:bodyDiv w:val="1"/>
      <w:marLeft w:val="0"/>
      <w:marRight w:val="0"/>
      <w:marTop w:val="0"/>
      <w:marBottom w:val="0"/>
      <w:divBdr>
        <w:top w:val="none" w:sz="0" w:space="0" w:color="auto"/>
        <w:left w:val="none" w:sz="0" w:space="0" w:color="auto"/>
        <w:bottom w:val="none" w:sz="0" w:space="0" w:color="auto"/>
        <w:right w:val="none" w:sz="0" w:space="0" w:color="auto"/>
      </w:divBdr>
    </w:div>
    <w:div w:id="1817143618">
      <w:bodyDiv w:val="1"/>
      <w:marLeft w:val="0"/>
      <w:marRight w:val="0"/>
      <w:marTop w:val="0"/>
      <w:marBottom w:val="0"/>
      <w:divBdr>
        <w:top w:val="none" w:sz="0" w:space="0" w:color="auto"/>
        <w:left w:val="none" w:sz="0" w:space="0" w:color="auto"/>
        <w:bottom w:val="none" w:sz="0" w:space="0" w:color="auto"/>
        <w:right w:val="none" w:sz="0" w:space="0" w:color="auto"/>
      </w:divBdr>
      <w:divsChild>
        <w:div w:id="29309871">
          <w:marLeft w:val="0"/>
          <w:marRight w:val="0"/>
          <w:marTop w:val="0"/>
          <w:marBottom w:val="0"/>
          <w:divBdr>
            <w:top w:val="none" w:sz="0" w:space="0" w:color="auto"/>
            <w:left w:val="none" w:sz="0" w:space="0" w:color="auto"/>
            <w:bottom w:val="none" w:sz="0" w:space="0" w:color="auto"/>
            <w:right w:val="none" w:sz="0" w:space="0" w:color="auto"/>
          </w:divBdr>
        </w:div>
        <w:div w:id="1152216565">
          <w:marLeft w:val="0"/>
          <w:marRight w:val="0"/>
          <w:marTop w:val="0"/>
          <w:marBottom w:val="0"/>
          <w:divBdr>
            <w:top w:val="none" w:sz="0" w:space="0" w:color="auto"/>
            <w:left w:val="none" w:sz="0" w:space="0" w:color="auto"/>
            <w:bottom w:val="none" w:sz="0" w:space="0" w:color="auto"/>
            <w:right w:val="none" w:sz="0" w:space="0" w:color="auto"/>
          </w:divBdr>
        </w:div>
      </w:divsChild>
    </w:div>
    <w:div w:id="1991860233">
      <w:bodyDiv w:val="1"/>
      <w:marLeft w:val="0"/>
      <w:marRight w:val="0"/>
      <w:marTop w:val="0"/>
      <w:marBottom w:val="0"/>
      <w:divBdr>
        <w:top w:val="none" w:sz="0" w:space="0" w:color="auto"/>
        <w:left w:val="none" w:sz="0" w:space="0" w:color="auto"/>
        <w:bottom w:val="none" w:sz="0" w:space="0" w:color="auto"/>
        <w:right w:val="none" w:sz="0" w:space="0" w:color="auto"/>
      </w:divBdr>
      <w:divsChild>
        <w:div w:id="580916273">
          <w:marLeft w:val="0"/>
          <w:marRight w:val="0"/>
          <w:marTop w:val="0"/>
          <w:marBottom w:val="0"/>
          <w:divBdr>
            <w:top w:val="none" w:sz="0" w:space="0" w:color="auto"/>
            <w:left w:val="none" w:sz="0" w:space="0" w:color="auto"/>
            <w:bottom w:val="none" w:sz="0" w:space="0" w:color="auto"/>
            <w:right w:val="none" w:sz="0" w:space="0" w:color="auto"/>
          </w:divBdr>
        </w:div>
        <w:div w:id="527186134">
          <w:marLeft w:val="0"/>
          <w:marRight w:val="0"/>
          <w:marTop w:val="0"/>
          <w:marBottom w:val="0"/>
          <w:divBdr>
            <w:top w:val="none" w:sz="0" w:space="0" w:color="auto"/>
            <w:left w:val="none" w:sz="0" w:space="0" w:color="auto"/>
            <w:bottom w:val="none" w:sz="0" w:space="0" w:color="auto"/>
            <w:right w:val="none" w:sz="0" w:space="0" w:color="auto"/>
          </w:divBdr>
        </w:div>
        <w:div w:id="2098092568">
          <w:marLeft w:val="0"/>
          <w:marRight w:val="0"/>
          <w:marTop w:val="0"/>
          <w:marBottom w:val="0"/>
          <w:divBdr>
            <w:top w:val="none" w:sz="0" w:space="0" w:color="auto"/>
            <w:left w:val="none" w:sz="0" w:space="0" w:color="auto"/>
            <w:bottom w:val="none" w:sz="0" w:space="0" w:color="auto"/>
            <w:right w:val="none" w:sz="0" w:space="0" w:color="auto"/>
          </w:divBdr>
        </w:div>
      </w:divsChild>
    </w:div>
    <w:div w:id="208745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nc-nd/4.0/deed.e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BOLETINES\PLANTILLAS%20BOLETINES\19%20JUL-DIC-2021\Plantilla_prepa_ixtlahuac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E4192EE2AB4E529CAFCAB01DD8DE01"/>
        <w:category>
          <w:name w:val="General"/>
          <w:gallery w:val="placeholder"/>
        </w:category>
        <w:types>
          <w:type w:val="bbPlcHdr"/>
        </w:types>
        <w:behaviors>
          <w:behavior w:val="content"/>
        </w:behaviors>
        <w:guid w:val="{EECD1343-6A65-46D8-9FFE-540FF4B5FB6B}"/>
      </w:docPartPr>
      <w:docPartBody>
        <w:p w:rsidR="00C9281C" w:rsidRDefault="00E10666">
          <w:pPr>
            <w:pStyle w:val="21E4192EE2AB4E529CAFCAB01DD8DE01"/>
          </w:pPr>
          <w:r w:rsidRPr="006755D7">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666"/>
    <w:rsid w:val="00294275"/>
    <w:rsid w:val="008453D4"/>
    <w:rsid w:val="008B0F23"/>
    <w:rsid w:val="008B21F5"/>
    <w:rsid w:val="00C9281C"/>
    <w:rsid w:val="00D25A90"/>
    <w:rsid w:val="00E106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21E4192EE2AB4E529CAFCAB01DD8DE01">
    <w:name w:val="21E4192EE2AB4E529CAFCAB01DD8DE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F947E-3176-4C9E-995D-5CE595FE9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Plantilla_prepa_ixtlahuaco.dotx</Template>
  <TotalTime>0</TotalTime>
  <Pages>3</Pages>
  <Words>1991</Words>
  <Characters>10952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Plantilla Ixtlahuaco</vt:lpstr>
    </vt:vector>
  </TitlesOfParts>
  <Company>Elsevier Science</Company>
  <LinksUpToDate>false</LinksUpToDate>
  <CharactersWithSpaces>12918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gestión emocional como acción prioritaria para el rendimiento personal, escolar y profesional</dc:title>
  <dc:subject>ensayo</dc:subject>
  <dc:creator>Dulce K. Alonso-Serna</dc:creator>
  <cp:keywords>Emociones, inteligencia emocional, éxito, rendimiento académico, estabilidad personal, profesional y académica.</cp:keywords>
  <dc:description/>
  <cp:lastModifiedBy>Mauro A. Amador</cp:lastModifiedBy>
  <cp:revision>3</cp:revision>
  <cp:lastPrinted>2021-10-11T16:43:00Z</cp:lastPrinted>
  <dcterms:created xsi:type="dcterms:W3CDTF">2021-10-11T16:43:00Z</dcterms:created>
  <dcterms:modified xsi:type="dcterms:W3CDTF">2021-10-11T16:43:00Z</dcterms:modified>
</cp:coreProperties>
</file>